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445C" w14:textId="77777777" w:rsidR="00490D51" w:rsidRDefault="00EB54F0" w:rsidP="0036528D">
      <w:pPr>
        <w:pStyle w:val="bodytext"/>
      </w:pPr>
      <w:r w:rsidRPr="00933D5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5FB2B" wp14:editId="0E019464">
                <wp:simplePos x="0" y="0"/>
                <wp:positionH relativeFrom="column">
                  <wp:posOffset>137160</wp:posOffset>
                </wp:positionH>
                <wp:positionV relativeFrom="paragraph">
                  <wp:posOffset>-11430</wp:posOffset>
                </wp:positionV>
                <wp:extent cx="1113790" cy="980440"/>
                <wp:effectExtent l="0" t="0" r="2476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11E6" w14:textId="77777777" w:rsidR="0072635A" w:rsidRPr="0072635A" w:rsidRDefault="00DB7CE7">
                            <w:pPr>
                              <w:rPr>
                                <w:rFonts w:ascii="AR BONNIE" w:hAnsi="AR BONNIE"/>
                                <w:sz w:val="32"/>
                              </w:rPr>
                            </w:pPr>
                            <w:r>
                              <w:rPr>
                                <w:rFonts w:ascii="AR BONNIE" w:hAnsi="AR BONNIE"/>
                                <w:noProof/>
                                <w:color w:val="auto"/>
                                <w:sz w:val="32"/>
                              </w:rPr>
                              <w:drawing>
                                <wp:inline distT="0" distB="0" distL="0" distR="0" wp14:anchorId="7D2243D7" wp14:editId="26918AF7">
                                  <wp:extent cx="922020" cy="875665"/>
                                  <wp:effectExtent l="0" t="0" r="0" b="635"/>
                                  <wp:docPr id="23" name="Picture 23" descr="C:\Users\LaTonya\AppData\Local\Microsoft\Windows\INetCache\IE\HVG65D64\large-laurel-wreath-66.6-1286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LaTonya\AppData\Local\Microsoft\Windows\INetCache\IE\HVG65D64\large-laurel-wreath-66.6-1286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5F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-.9pt;width:87.7pt;height:7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" strokeweight="1pt">
                <v:stroke linestyle="thinThick"/>
                <v:textbox style="mso-fit-shape-to-text:t">
                  <w:txbxContent>
                    <w:p w14:paraId="028611E6" w14:textId="77777777" w:rsidR="0072635A" w:rsidRPr="0072635A" w:rsidRDefault="00DB7CE7">
                      <w:pPr>
                        <w:rPr>
                          <w:rFonts w:ascii="AR BONNIE" w:hAnsi="AR BONNIE"/>
                          <w:sz w:val="32"/>
                        </w:rPr>
                      </w:pPr>
                      <w:r>
                        <w:rPr>
                          <w:rFonts w:ascii="AR BONNIE" w:hAnsi="AR BONNIE"/>
                          <w:noProof/>
                          <w:color w:val="auto"/>
                          <w:sz w:val="32"/>
                        </w:rPr>
                        <w:drawing>
                          <wp:inline distT="0" distB="0" distL="0" distR="0" wp14:anchorId="7D2243D7" wp14:editId="26918AF7">
                            <wp:extent cx="922020" cy="875665"/>
                            <wp:effectExtent l="0" t="0" r="0" b="635"/>
                            <wp:docPr id="23" name="Picture 23" descr="C:\Users\LaTonya\AppData\Local\Microsoft\Windows\INetCache\IE\HVG65D64\large-laurel-wreath-66.6-1286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LaTonya\AppData\Local\Microsoft\Windows\INetCache\IE\HVG65D64\large-laurel-wreath-66.6-1286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D51" w:rsidRPr="00933D5F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DA665DD" wp14:editId="239ECF90">
                <wp:simplePos x="0" y="0"/>
                <wp:positionH relativeFrom="page">
                  <wp:posOffset>694690</wp:posOffset>
                </wp:positionH>
                <wp:positionV relativeFrom="page">
                  <wp:posOffset>528320</wp:posOffset>
                </wp:positionV>
                <wp:extent cx="6537960" cy="70739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4B830" w14:textId="77777777" w:rsidR="001669AB" w:rsidRDefault="002D5C9F" w:rsidP="005B6E73">
                            <w:pPr>
                              <w:pStyle w:val="Heading1"/>
                              <w:jc w:val="righ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R</w:t>
                            </w:r>
                            <w:r w:rsidR="00BA506E">
                              <w:rPr>
                                <w:sz w:val="44"/>
                              </w:rPr>
                              <w:t xml:space="preserve">ichard </w:t>
                            </w:r>
                            <w:r>
                              <w:rPr>
                                <w:sz w:val="44"/>
                              </w:rPr>
                              <w:t xml:space="preserve">&amp; Linda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H</w:t>
                            </w:r>
                            <w:r w:rsidR="00BA506E">
                              <w:rPr>
                                <w:sz w:val="44"/>
                              </w:rPr>
                              <w:t>arrell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F</w:t>
                            </w:r>
                            <w:r>
                              <w:rPr>
                                <w:sz w:val="44"/>
                              </w:rPr>
                              <w:t xml:space="preserve">oster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C</w:t>
                            </w:r>
                            <w:r>
                              <w:rPr>
                                <w:sz w:val="44"/>
                              </w:rPr>
                              <w:t xml:space="preserve">are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="00BA506E">
                              <w:rPr>
                                <w:sz w:val="44"/>
                              </w:rPr>
                              <w:t>cholarship</w:t>
                            </w:r>
                          </w:p>
                          <w:p w14:paraId="35DABA84" w14:textId="77777777" w:rsidR="00BA506E" w:rsidRPr="005B6E73" w:rsidRDefault="005B6E73" w:rsidP="005B6E73">
                            <w:pPr>
                              <w:spacing w:line="180" w:lineRule="auto"/>
                              <w:rPr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C73F3F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Supporting a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cademic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aspirations for African 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American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high s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chool </w:t>
                            </w:r>
                            <w:r w:rsidR="00C73F3F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g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raduates of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f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oster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are.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65DD" id="Text Box 26" o:spid="_x0000_s1027" type="#_x0000_t202" style="position:absolute;margin-left:54.7pt;margin-top:41.6pt;width:514.8pt;height:55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20C4B830" w14:textId="77777777" w:rsidR="001669AB" w:rsidRDefault="002D5C9F" w:rsidP="005B6E73">
                      <w:pPr>
                        <w:pStyle w:val="Heading1"/>
                        <w:jc w:val="righ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R</w:t>
                      </w:r>
                      <w:r w:rsidR="00BA506E">
                        <w:rPr>
                          <w:sz w:val="44"/>
                        </w:rPr>
                        <w:t xml:space="preserve">ichard </w:t>
                      </w:r>
                      <w:r>
                        <w:rPr>
                          <w:sz w:val="44"/>
                        </w:rPr>
                        <w:t xml:space="preserve">&amp; Linda </w:t>
                      </w:r>
                      <w:r w:rsidRPr="00044FDF">
                        <w:rPr>
                          <w:b/>
                          <w:sz w:val="44"/>
                        </w:rPr>
                        <w:t>H</w:t>
                      </w:r>
                      <w:r w:rsidR="00BA506E">
                        <w:rPr>
                          <w:sz w:val="44"/>
                        </w:rPr>
                        <w:t>arrell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044FDF">
                        <w:rPr>
                          <w:b/>
                          <w:sz w:val="44"/>
                        </w:rPr>
                        <w:t>F</w:t>
                      </w:r>
                      <w:r>
                        <w:rPr>
                          <w:sz w:val="44"/>
                        </w:rPr>
                        <w:t xml:space="preserve">oster </w:t>
                      </w:r>
                      <w:r w:rsidRPr="00044FDF">
                        <w:rPr>
                          <w:b/>
                          <w:sz w:val="44"/>
                        </w:rPr>
                        <w:t>C</w:t>
                      </w:r>
                      <w:r>
                        <w:rPr>
                          <w:sz w:val="44"/>
                        </w:rPr>
                        <w:t xml:space="preserve">are </w:t>
                      </w:r>
                      <w:r w:rsidRPr="00044FDF">
                        <w:rPr>
                          <w:b/>
                          <w:sz w:val="44"/>
                        </w:rPr>
                        <w:t>S</w:t>
                      </w:r>
                      <w:r w:rsidR="00BA506E">
                        <w:rPr>
                          <w:sz w:val="44"/>
                        </w:rPr>
                        <w:t>cholarship</w:t>
                      </w:r>
                    </w:p>
                    <w:p w14:paraId="35DABA84" w14:textId="77777777" w:rsidR="00BA506E" w:rsidRPr="005B6E73" w:rsidRDefault="005B6E73" w:rsidP="005B6E73">
                      <w:pPr>
                        <w:spacing w:line="180" w:lineRule="auto"/>
                        <w:rPr>
                          <w:color w:val="FFFFFF" w:themeColor="background1"/>
                          <w:sz w:val="28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lang w:val="en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lang w:val="en"/>
                        </w:rPr>
                        <w:tab/>
                        <w:t xml:space="preserve">       </w:t>
                      </w:r>
                      <w:r w:rsidR="00C73F3F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Supporting a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cademic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aspirations for African 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American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high s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chool </w:t>
                      </w:r>
                      <w:r w:rsidR="00C73F3F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g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raduates of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f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oster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c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are.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D51" w:rsidRPr="00933D5F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E8D9FF4" wp14:editId="3A3E28E9">
                <wp:simplePos x="0" y="0"/>
                <wp:positionH relativeFrom="page">
                  <wp:posOffset>468630</wp:posOffset>
                </wp:positionH>
                <wp:positionV relativeFrom="page">
                  <wp:posOffset>456565</wp:posOffset>
                </wp:positionV>
                <wp:extent cx="6858000" cy="82677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2677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1275" id="Rectangle 25" o:spid="_x0000_s1026" style="position:absolute;margin-left:36.9pt;margin-top:35.95pt;width:540pt;height:65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14:paraId="09903699" w14:textId="77777777" w:rsidR="00490D51" w:rsidRDefault="00490D51" w:rsidP="0036528D">
      <w:pPr>
        <w:pStyle w:val="bodytext"/>
      </w:pPr>
      <w:r w:rsidRPr="00933D5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B4413E" wp14:editId="0737D61F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914400" cy="3454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46619" w14:textId="77777777" w:rsidR="00E75BA0" w:rsidRPr="004009C0" w:rsidRDefault="0089749F" w:rsidP="0089749F">
                            <w:pPr>
                              <w:pStyle w:val="tagline"/>
                              <w:jc w:val="center"/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7AA4"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4480" w:rsidRPr="004009C0"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  <w:t>HFCS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413E" id="_x0000_s1028" type="#_x0000_t202" style="position:absolute;margin-left:14.25pt;margin-top:6.1pt;width:1in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" filled="f" stroked="f">
                <v:textbox>
                  <w:txbxContent>
                    <w:p w14:paraId="57D46619" w14:textId="77777777" w:rsidR="00E75BA0" w:rsidRPr="004009C0" w:rsidRDefault="0089749F" w:rsidP="0089749F">
                      <w:pPr>
                        <w:pStyle w:val="tagline"/>
                        <w:jc w:val="center"/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</w:pPr>
                      <w:r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  <w:t xml:space="preserve"> </w:t>
                      </w:r>
                      <w:r w:rsidR="003B7AA4"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  <w:t xml:space="preserve"> </w:t>
                      </w:r>
                      <w:r w:rsidR="00E74480" w:rsidRPr="004009C0"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  <w:t>HFCS</w:t>
                      </w:r>
                    </w:p>
                  </w:txbxContent>
                </v:textbox>
              </v:shape>
            </w:pict>
          </mc:Fallback>
        </mc:AlternateContent>
      </w:r>
    </w:p>
    <w:p w14:paraId="7C8B2F65" w14:textId="77777777" w:rsidR="00490D51" w:rsidRDefault="00490D51" w:rsidP="0036528D">
      <w:pPr>
        <w:pStyle w:val="bodytext"/>
      </w:pPr>
    </w:p>
    <w:p w14:paraId="02A62F27" w14:textId="77777777" w:rsidR="00490D51" w:rsidRDefault="00490D51" w:rsidP="0036528D">
      <w:pPr>
        <w:pStyle w:val="bodytext"/>
      </w:pPr>
    </w:p>
    <w:p w14:paraId="3C6BAF94" w14:textId="77777777" w:rsidR="00490D51" w:rsidRDefault="00490D51" w:rsidP="0036528D">
      <w:pPr>
        <w:pStyle w:val="bodytext"/>
      </w:pPr>
    </w:p>
    <w:p w14:paraId="0A3B9464" w14:textId="77777777" w:rsidR="00490D51" w:rsidRDefault="00490D51" w:rsidP="0036528D">
      <w:pPr>
        <w:pStyle w:val="bodytext"/>
      </w:pPr>
    </w:p>
    <w:p w14:paraId="2AB87FB8" w14:textId="77777777" w:rsidR="00490D51" w:rsidRPr="00AC38E1" w:rsidRDefault="00DC7FE0" w:rsidP="00490D51">
      <w:pPr>
        <w:pStyle w:val="BodyA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C38E1">
        <w:rPr>
          <w:rFonts w:ascii="Times New Roman" w:hAnsi="Times New Roman" w:cs="Times New Roman"/>
          <w:b/>
          <w:bCs/>
          <w:sz w:val="36"/>
          <w:szCs w:val="28"/>
        </w:rPr>
        <w:t xml:space="preserve">Harrell Foster Care Scholarship </w:t>
      </w:r>
      <w:r w:rsidR="00490D51" w:rsidRPr="00AC38E1">
        <w:rPr>
          <w:rFonts w:ascii="Times New Roman" w:hAnsi="Times New Roman" w:cs="Times New Roman"/>
          <w:b/>
          <w:bCs/>
          <w:sz w:val="36"/>
          <w:szCs w:val="28"/>
        </w:rPr>
        <w:t>Application</w:t>
      </w:r>
    </w:p>
    <w:p w14:paraId="030882F3" w14:textId="77777777" w:rsidR="00AC38E1" w:rsidRPr="00375527" w:rsidRDefault="00AC38E1" w:rsidP="000F1BB7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7894543A" w14:textId="77777777" w:rsidR="00E7609F" w:rsidRPr="00375527" w:rsidRDefault="000F1BB7" w:rsidP="000F1BB7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Th</w:t>
      </w:r>
      <w:r w:rsidR="005E3A84" w:rsidRPr="00375527">
        <w:rPr>
          <w:rFonts w:ascii="Times New Roman" w:hAnsi="Times New Roman" w:cs="Times New Roman"/>
          <w:sz w:val="24"/>
          <w:szCs w:val="24"/>
        </w:rPr>
        <w:t xml:space="preserve">is scholarship program </w:t>
      </w:r>
      <w:r w:rsidR="00720823" w:rsidRPr="00375527">
        <w:rPr>
          <w:rFonts w:ascii="Times New Roman" w:hAnsi="Times New Roman" w:cs="Times New Roman"/>
          <w:sz w:val="24"/>
          <w:szCs w:val="24"/>
        </w:rPr>
        <w:t xml:space="preserve">seeks to </w:t>
      </w:r>
      <w:r w:rsidR="005E3A84" w:rsidRPr="00375527">
        <w:rPr>
          <w:rFonts w:ascii="Times New Roman" w:hAnsi="Times New Roman" w:cs="Times New Roman"/>
          <w:sz w:val="24"/>
          <w:szCs w:val="24"/>
        </w:rPr>
        <w:t>encourage and support</w:t>
      </w:r>
      <w:r w:rsidR="00720823" w:rsidRPr="00375527">
        <w:rPr>
          <w:rFonts w:ascii="Times New Roman" w:hAnsi="Times New Roman" w:cs="Times New Roman"/>
          <w:sz w:val="24"/>
          <w:szCs w:val="24"/>
        </w:rPr>
        <w:t xml:space="preserve"> Afr</w:t>
      </w:r>
      <w:r w:rsidR="00DC7FE0" w:rsidRPr="00375527">
        <w:rPr>
          <w:rFonts w:ascii="Times New Roman" w:hAnsi="Times New Roman" w:cs="Times New Roman"/>
          <w:sz w:val="24"/>
          <w:szCs w:val="24"/>
        </w:rPr>
        <w:t xml:space="preserve">ican American </w:t>
      </w:r>
      <w:r w:rsidR="000B2FB0" w:rsidRPr="00375527">
        <w:rPr>
          <w:rFonts w:ascii="Times New Roman" w:hAnsi="Times New Roman" w:cs="Times New Roman"/>
          <w:sz w:val="24"/>
          <w:szCs w:val="24"/>
        </w:rPr>
        <w:t>high s</w:t>
      </w:r>
      <w:r w:rsidR="001D670F" w:rsidRPr="00375527">
        <w:rPr>
          <w:rFonts w:ascii="Times New Roman" w:hAnsi="Times New Roman" w:cs="Times New Roman"/>
          <w:sz w:val="24"/>
          <w:szCs w:val="24"/>
        </w:rPr>
        <w:t>chool</w:t>
      </w:r>
      <w:r w:rsidR="000B2FB0" w:rsidRPr="00375527">
        <w:rPr>
          <w:rFonts w:ascii="Times New Roman" w:hAnsi="Times New Roman" w:cs="Times New Roman"/>
          <w:sz w:val="24"/>
          <w:szCs w:val="24"/>
        </w:rPr>
        <w:t xml:space="preserve"> s</w:t>
      </w:r>
      <w:r w:rsidR="00DC7FE0" w:rsidRPr="00375527">
        <w:rPr>
          <w:rFonts w:ascii="Times New Roman" w:hAnsi="Times New Roman" w:cs="Times New Roman"/>
          <w:sz w:val="24"/>
          <w:szCs w:val="24"/>
        </w:rPr>
        <w:t>tudents</w:t>
      </w:r>
      <w:r w:rsidR="005E3A84" w:rsidRPr="00375527">
        <w:rPr>
          <w:rFonts w:ascii="Times New Roman" w:hAnsi="Times New Roman" w:cs="Times New Roman"/>
          <w:sz w:val="24"/>
          <w:szCs w:val="24"/>
        </w:rPr>
        <w:t>,</w:t>
      </w:r>
      <w:r w:rsidR="00DC7FE0" w:rsidRPr="00375527">
        <w:rPr>
          <w:rFonts w:ascii="Times New Roman" w:hAnsi="Times New Roman" w:cs="Times New Roman"/>
          <w:sz w:val="24"/>
          <w:szCs w:val="24"/>
        </w:rPr>
        <w:t xml:space="preserve"> who are or have been</w:t>
      </w:r>
      <w:r w:rsidR="005E3A84" w:rsidRPr="00375527">
        <w:rPr>
          <w:rFonts w:ascii="Times New Roman" w:hAnsi="Times New Roman" w:cs="Times New Roman"/>
          <w:sz w:val="24"/>
          <w:szCs w:val="24"/>
        </w:rPr>
        <w:t xml:space="preserve"> in foster care, </w:t>
      </w:r>
      <w:r w:rsidR="00720823" w:rsidRPr="00375527">
        <w:rPr>
          <w:rFonts w:ascii="Times New Roman" w:hAnsi="Times New Roman" w:cs="Times New Roman"/>
          <w:sz w:val="24"/>
          <w:szCs w:val="24"/>
        </w:rPr>
        <w:t>pursue higher education by offsetting tuition costs, student loans, and</w:t>
      </w:r>
      <w:r w:rsidR="001D670F" w:rsidRPr="00375527">
        <w:rPr>
          <w:rFonts w:ascii="Times New Roman" w:hAnsi="Times New Roman" w:cs="Times New Roman"/>
          <w:sz w:val="24"/>
          <w:szCs w:val="24"/>
        </w:rPr>
        <w:t>/or</w:t>
      </w:r>
      <w:r w:rsidR="00720823" w:rsidRPr="00375527">
        <w:rPr>
          <w:rFonts w:ascii="Times New Roman" w:hAnsi="Times New Roman" w:cs="Times New Roman"/>
          <w:sz w:val="24"/>
          <w:szCs w:val="24"/>
        </w:rPr>
        <w:t xml:space="preserve"> expenses; while providing a mentor to help them transition and succeed through their first year of college. </w:t>
      </w:r>
      <w:r w:rsidR="00862AB5" w:rsidRPr="00375527">
        <w:rPr>
          <w:rFonts w:ascii="Times New Roman" w:hAnsi="Times New Roman" w:cs="Times New Roman"/>
          <w:sz w:val="24"/>
          <w:szCs w:val="24"/>
        </w:rPr>
        <w:t xml:space="preserve">As this scholarship is offered to those associated to foster care, we adhere to the </w:t>
      </w:r>
      <w:r w:rsidR="003D5324" w:rsidRPr="00375527">
        <w:rPr>
          <w:rFonts w:ascii="Times New Roman" w:hAnsi="Times New Roman" w:cs="Times New Roman"/>
          <w:sz w:val="24"/>
          <w:szCs w:val="24"/>
        </w:rPr>
        <w:t xml:space="preserve">Iowa </w:t>
      </w:r>
      <w:r w:rsidR="00862AB5" w:rsidRPr="00375527">
        <w:rPr>
          <w:rFonts w:ascii="Times New Roman" w:hAnsi="Times New Roman" w:cs="Times New Roman"/>
          <w:sz w:val="24"/>
          <w:szCs w:val="24"/>
        </w:rPr>
        <w:t>Department of Human Services’ administrative rules definition of foster care as: “Foster care” shall mean substitute care furnished on a 24-</w:t>
      </w:r>
      <w:r w:rsidR="003D5324" w:rsidRPr="00375527">
        <w:rPr>
          <w:rFonts w:ascii="Times New Roman" w:hAnsi="Times New Roman" w:cs="Times New Roman"/>
          <w:sz w:val="24"/>
          <w:szCs w:val="24"/>
        </w:rPr>
        <w:t xml:space="preserve">hour-a-day basis to an eligible </w:t>
      </w:r>
      <w:r w:rsidR="00862AB5" w:rsidRPr="00375527">
        <w:rPr>
          <w:rFonts w:ascii="Times New Roman" w:hAnsi="Times New Roman" w:cs="Times New Roman"/>
          <w:sz w:val="24"/>
          <w:szCs w:val="24"/>
        </w:rPr>
        <w:t xml:space="preserve">child in a licensed or approved facility by a person or agency other than the child’s parent or guardian but does not include care provided in a family home through an informal arrangement for a period of 20 days or less. </w:t>
      </w:r>
    </w:p>
    <w:p w14:paraId="6D703EDD" w14:textId="77777777" w:rsidR="003D5324" w:rsidRPr="00426E15" w:rsidRDefault="00426E15" w:rsidP="00426E15">
      <w:pPr>
        <w:pStyle w:val="BodyA"/>
        <w:tabs>
          <w:tab w:val="left" w:pos="1185"/>
        </w:tabs>
        <w:rPr>
          <w:rFonts w:ascii="Times New Roman" w:hAnsi="Times New Roman" w:cs="Times New Roman"/>
          <w:sz w:val="20"/>
          <w:szCs w:val="24"/>
        </w:rPr>
      </w:pPr>
      <w:r w:rsidRPr="00426E15">
        <w:rPr>
          <w:rFonts w:ascii="Times New Roman" w:hAnsi="Times New Roman" w:cs="Times New Roman"/>
          <w:sz w:val="20"/>
          <w:szCs w:val="24"/>
        </w:rPr>
        <w:tab/>
      </w:r>
    </w:p>
    <w:p w14:paraId="0628968E" w14:textId="77777777" w:rsidR="00375527" w:rsidRPr="00375527" w:rsidRDefault="0041083A" w:rsidP="00375527">
      <w:pPr>
        <w:pStyle w:val="BodyA"/>
        <w:rPr>
          <w:rFonts w:ascii="Times New Roman" w:hAnsi="Times New Roman" w:cs="Times New Roman"/>
          <w:b/>
          <w:sz w:val="24"/>
          <w:szCs w:val="24"/>
        </w:rPr>
      </w:pPr>
      <w:r w:rsidRPr="00375527">
        <w:rPr>
          <w:rFonts w:ascii="Times New Roman" w:hAnsi="Times New Roman" w:cs="Times New Roman"/>
          <w:b/>
          <w:sz w:val="24"/>
          <w:szCs w:val="24"/>
        </w:rPr>
        <w:t>The award will b</w:t>
      </w:r>
      <w:r w:rsidR="005E3A84" w:rsidRPr="00375527">
        <w:rPr>
          <w:rFonts w:ascii="Times New Roman" w:hAnsi="Times New Roman" w:cs="Times New Roman"/>
          <w:b/>
          <w:sz w:val="24"/>
          <w:szCs w:val="24"/>
        </w:rPr>
        <w:t xml:space="preserve">e disbursed in </w:t>
      </w:r>
      <w:r w:rsidR="001D670F" w:rsidRPr="00375527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5E3A84" w:rsidRPr="00375527">
        <w:rPr>
          <w:rFonts w:ascii="Times New Roman" w:hAnsi="Times New Roman" w:cs="Times New Roman"/>
          <w:b/>
          <w:sz w:val="24"/>
          <w:szCs w:val="24"/>
        </w:rPr>
        <w:t>way:</w:t>
      </w:r>
      <w:r w:rsidR="00375527" w:rsidRPr="00375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47936" w14:textId="77777777" w:rsidR="00375527" w:rsidRPr="00375527" w:rsidRDefault="008853F1" w:rsidP="00375527">
      <w:pPr>
        <w:pStyle w:val="BodyA"/>
        <w:rPr>
          <w:rFonts w:ascii="Times New Roman" w:hAnsi="Times New Roman" w:cs="Times New Roman"/>
          <w:b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1</w:t>
      </w:r>
      <w:r w:rsidRPr="003755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75527">
        <w:rPr>
          <w:rFonts w:ascii="Times New Roman" w:hAnsi="Times New Roman" w:cs="Times New Roman"/>
          <w:sz w:val="24"/>
          <w:szCs w:val="24"/>
        </w:rPr>
        <w:t xml:space="preserve"> payment </w:t>
      </w:r>
      <w:r w:rsidR="001D670F" w:rsidRPr="00375527">
        <w:rPr>
          <w:rFonts w:ascii="Times New Roman" w:hAnsi="Times New Roman" w:cs="Times New Roman"/>
          <w:sz w:val="24"/>
          <w:szCs w:val="24"/>
        </w:rPr>
        <w:t xml:space="preserve">$1000.00 dispersed in </w:t>
      </w:r>
      <w:r w:rsidR="0041083A" w:rsidRPr="00375527">
        <w:rPr>
          <w:rFonts w:ascii="Times New Roman" w:hAnsi="Times New Roman" w:cs="Times New Roman"/>
          <w:sz w:val="24"/>
          <w:szCs w:val="24"/>
        </w:rPr>
        <w:t>August</w:t>
      </w:r>
    </w:p>
    <w:p w14:paraId="384AEC3A" w14:textId="77777777" w:rsidR="000F1BB7" w:rsidRPr="00375527" w:rsidRDefault="001D670F" w:rsidP="00375527">
      <w:pPr>
        <w:pStyle w:val="BodyA"/>
        <w:rPr>
          <w:rFonts w:ascii="Times New Roman" w:hAnsi="Times New Roman" w:cs="Times New Roman"/>
          <w:b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2</w:t>
      </w:r>
      <w:r w:rsidRPr="003755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75527">
        <w:rPr>
          <w:rFonts w:ascii="Times New Roman" w:hAnsi="Times New Roman" w:cs="Times New Roman"/>
          <w:sz w:val="24"/>
          <w:szCs w:val="24"/>
        </w:rPr>
        <w:t xml:space="preserve"> </w:t>
      </w:r>
      <w:r w:rsidR="008853F1" w:rsidRPr="00375527">
        <w:rPr>
          <w:rFonts w:ascii="Times New Roman" w:hAnsi="Times New Roman" w:cs="Times New Roman"/>
          <w:sz w:val="24"/>
          <w:szCs w:val="24"/>
        </w:rPr>
        <w:t xml:space="preserve">payment </w:t>
      </w:r>
      <w:r w:rsidRPr="00375527">
        <w:rPr>
          <w:rFonts w:ascii="Times New Roman" w:hAnsi="Times New Roman" w:cs="Times New Roman"/>
          <w:sz w:val="24"/>
          <w:szCs w:val="24"/>
        </w:rPr>
        <w:t xml:space="preserve">$1000.00 dispersed </w:t>
      </w:r>
      <w:r w:rsidR="008853F1" w:rsidRPr="00375527">
        <w:rPr>
          <w:rFonts w:ascii="Times New Roman" w:hAnsi="Times New Roman" w:cs="Times New Roman"/>
          <w:sz w:val="24"/>
          <w:szCs w:val="24"/>
        </w:rPr>
        <w:t>in January</w:t>
      </w:r>
    </w:p>
    <w:p w14:paraId="2D553E38" w14:textId="77777777" w:rsidR="00AC38E1" w:rsidRPr="00426E15" w:rsidRDefault="00AC38E1" w:rsidP="000F1BB7">
      <w:pPr>
        <w:pStyle w:val="BodyA"/>
        <w:rPr>
          <w:rFonts w:ascii="Times New Roman" w:hAnsi="Times New Roman" w:cs="Times New Roman"/>
          <w:sz w:val="20"/>
          <w:szCs w:val="24"/>
        </w:rPr>
      </w:pPr>
    </w:p>
    <w:p w14:paraId="3A40B952" w14:textId="77777777" w:rsidR="000F1BB7" w:rsidRPr="00375527" w:rsidRDefault="00720823" w:rsidP="000F1BB7">
      <w:pPr>
        <w:pStyle w:val="BodyA"/>
        <w:rPr>
          <w:rFonts w:ascii="Times New Roman" w:hAnsi="Times New Roman" w:cs="Times New Roman"/>
          <w:b/>
          <w:sz w:val="24"/>
          <w:szCs w:val="24"/>
        </w:rPr>
      </w:pPr>
      <w:r w:rsidRPr="00375527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872F58" w:rsidRPr="003755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75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12437F" w14:textId="77777777" w:rsidR="001D670F" w:rsidRPr="00375527" w:rsidRDefault="000B2FB0" w:rsidP="000B2FB0">
      <w:pPr>
        <w:pStyle w:val="Body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African American high s</w:t>
      </w:r>
      <w:r w:rsidR="001D670F" w:rsidRPr="00375527">
        <w:rPr>
          <w:rFonts w:ascii="Times New Roman" w:hAnsi="Times New Roman" w:cs="Times New Roman"/>
          <w:sz w:val="24"/>
          <w:szCs w:val="24"/>
        </w:rPr>
        <w:t xml:space="preserve">chool </w:t>
      </w:r>
      <w:r w:rsidRPr="00375527">
        <w:rPr>
          <w:rFonts w:ascii="Times New Roman" w:hAnsi="Times New Roman" w:cs="Times New Roman"/>
          <w:sz w:val="24"/>
          <w:szCs w:val="24"/>
        </w:rPr>
        <w:t>senior</w:t>
      </w:r>
      <w:r w:rsidR="001D670F" w:rsidRPr="00375527">
        <w:rPr>
          <w:rFonts w:ascii="Times New Roman" w:hAnsi="Times New Roman" w:cs="Times New Roman"/>
          <w:sz w:val="24"/>
          <w:szCs w:val="24"/>
        </w:rPr>
        <w:t xml:space="preserve"> of the current application year</w:t>
      </w:r>
    </w:p>
    <w:p w14:paraId="37B44EA1" w14:textId="77777777" w:rsidR="000F1BB7" w:rsidRPr="00375527" w:rsidRDefault="00720823" w:rsidP="000F1BB7">
      <w:pPr>
        <w:pStyle w:val="Body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Resident of the state of Iowa</w:t>
      </w:r>
    </w:p>
    <w:p w14:paraId="1B395B1F" w14:textId="77777777" w:rsidR="000F1BB7" w:rsidRPr="00375527" w:rsidRDefault="005E3A84" w:rsidP="00775B66">
      <w:pPr>
        <w:pStyle w:val="BodyA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Currently or have been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 in </w:t>
      </w:r>
      <w:r w:rsidR="00720823" w:rsidRPr="00375527">
        <w:rPr>
          <w:rFonts w:ascii="Times New Roman" w:hAnsi="Times New Roman" w:cs="Times New Roman"/>
          <w:sz w:val="24"/>
          <w:szCs w:val="24"/>
        </w:rPr>
        <w:t xml:space="preserve">foster care </w:t>
      </w:r>
      <w:r w:rsidR="00155D01" w:rsidRPr="00375527">
        <w:rPr>
          <w:rFonts w:ascii="Times New Roman" w:hAnsi="Times New Roman" w:cs="Times New Roman"/>
          <w:sz w:val="24"/>
          <w:szCs w:val="24"/>
        </w:rPr>
        <w:t>with verification throu</w:t>
      </w:r>
      <w:r w:rsidR="00720823" w:rsidRPr="00375527">
        <w:rPr>
          <w:rFonts w:ascii="Times New Roman" w:hAnsi="Times New Roman" w:cs="Times New Roman"/>
          <w:sz w:val="24"/>
          <w:szCs w:val="24"/>
        </w:rPr>
        <w:t xml:space="preserve">gh 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the </w:t>
      </w:r>
      <w:r w:rsidR="00720823" w:rsidRPr="00375527">
        <w:rPr>
          <w:rFonts w:ascii="Times New Roman" w:hAnsi="Times New Roman" w:cs="Times New Roman"/>
          <w:sz w:val="24"/>
          <w:szCs w:val="24"/>
        </w:rPr>
        <w:t>Department of Human Services</w:t>
      </w:r>
      <w:r w:rsidR="00155D01" w:rsidRPr="00375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96592" w14:textId="77777777" w:rsidR="000F1BB7" w:rsidRPr="00375527" w:rsidRDefault="00720823" w:rsidP="000F1BB7">
      <w:pPr>
        <w:pStyle w:val="Body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 xml:space="preserve">Cumulative GPA of </w:t>
      </w:r>
      <w:r w:rsidR="004F7213" w:rsidRPr="00375527">
        <w:rPr>
          <w:rFonts w:ascii="Times New Roman" w:hAnsi="Times New Roman" w:cs="Times New Roman"/>
          <w:sz w:val="24"/>
          <w:szCs w:val="24"/>
        </w:rPr>
        <w:t xml:space="preserve">2.00 </w:t>
      </w:r>
      <w:r w:rsidR="00E7609F" w:rsidRPr="00375527">
        <w:rPr>
          <w:rFonts w:ascii="Times New Roman" w:hAnsi="Times New Roman" w:cs="Times New Roman"/>
          <w:sz w:val="24"/>
          <w:szCs w:val="24"/>
        </w:rPr>
        <w:t>or higher (</w:t>
      </w:r>
      <w:r w:rsidR="004F7213" w:rsidRPr="00375527">
        <w:rPr>
          <w:rFonts w:ascii="Times New Roman" w:hAnsi="Times New Roman" w:cs="Times New Roman"/>
          <w:sz w:val="24"/>
          <w:szCs w:val="24"/>
        </w:rPr>
        <w:t>high school transcript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375527">
        <w:rPr>
          <w:rFonts w:ascii="Times New Roman" w:hAnsi="Times New Roman" w:cs="Times New Roman"/>
          <w:sz w:val="24"/>
          <w:szCs w:val="24"/>
        </w:rPr>
        <w:t>)</w:t>
      </w:r>
    </w:p>
    <w:p w14:paraId="206A3316" w14:textId="77777777" w:rsidR="002539FB" w:rsidRPr="00375527" w:rsidRDefault="00E7609F" w:rsidP="002539FB">
      <w:pPr>
        <w:pStyle w:val="Body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Two</w:t>
      </w:r>
      <w:r w:rsidR="00720823" w:rsidRPr="00375527">
        <w:rPr>
          <w:rFonts w:ascii="Times New Roman" w:hAnsi="Times New Roman" w:cs="Times New Roman"/>
          <w:sz w:val="24"/>
          <w:szCs w:val="24"/>
        </w:rPr>
        <w:t xml:space="preserve"> letters of recommendations (o</w:t>
      </w:r>
      <w:r w:rsidR="004F7213" w:rsidRPr="00375527">
        <w:rPr>
          <w:rFonts w:ascii="Times New Roman" w:hAnsi="Times New Roman" w:cs="Times New Roman"/>
          <w:sz w:val="24"/>
          <w:szCs w:val="24"/>
        </w:rPr>
        <w:t xml:space="preserve">ne must be from a </w:t>
      </w:r>
      <w:r w:rsidR="00720823" w:rsidRPr="00375527">
        <w:rPr>
          <w:rFonts w:ascii="Times New Roman" w:hAnsi="Times New Roman" w:cs="Times New Roman"/>
          <w:sz w:val="24"/>
          <w:szCs w:val="24"/>
        </w:rPr>
        <w:t>t</w:t>
      </w:r>
      <w:r w:rsidR="000F1BB7" w:rsidRPr="00375527">
        <w:rPr>
          <w:rFonts w:ascii="Times New Roman" w:hAnsi="Times New Roman" w:cs="Times New Roman"/>
          <w:sz w:val="24"/>
          <w:szCs w:val="24"/>
        </w:rPr>
        <w:t>eacher</w:t>
      </w:r>
      <w:r w:rsidR="00720823" w:rsidRPr="00375527">
        <w:rPr>
          <w:rFonts w:ascii="Times New Roman" w:hAnsi="Times New Roman" w:cs="Times New Roman"/>
          <w:sz w:val="24"/>
          <w:szCs w:val="24"/>
        </w:rPr>
        <w:t>)</w:t>
      </w:r>
    </w:p>
    <w:p w14:paraId="25368A72" w14:textId="77777777" w:rsidR="00E7609F" w:rsidRPr="00375527" w:rsidRDefault="00375527" w:rsidP="00E7609F">
      <w:pPr>
        <w:pStyle w:val="Body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Typed essay (</w:t>
      </w:r>
      <w:r w:rsidR="00E7609F" w:rsidRPr="00375527">
        <w:rPr>
          <w:rFonts w:ascii="Times New Roman" w:hAnsi="Times New Roman" w:cs="Times New Roman"/>
          <w:sz w:val="24"/>
          <w:szCs w:val="24"/>
        </w:rPr>
        <w:t>250-500 word</w:t>
      </w:r>
      <w:r w:rsidRPr="00375527">
        <w:rPr>
          <w:rFonts w:ascii="Times New Roman" w:hAnsi="Times New Roman" w:cs="Times New Roman"/>
          <w:sz w:val="24"/>
          <w:szCs w:val="24"/>
        </w:rPr>
        <w:t xml:space="preserve">s) </w:t>
      </w:r>
      <w:r w:rsidR="00E7609F" w:rsidRPr="00375527">
        <w:rPr>
          <w:rFonts w:ascii="Times New Roman" w:hAnsi="Times New Roman" w:cs="Times New Roman"/>
          <w:sz w:val="24"/>
          <w:szCs w:val="24"/>
        </w:rPr>
        <w:t>including the following:</w:t>
      </w:r>
    </w:p>
    <w:p w14:paraId="3869EB6A" w14:textId="77777777" w:rsidR="00E7609F" w:rsidRPr="00375527" w:rsidRDefault="00E7609F" w:rsidP="00E7609F">
      <w:pPr>
        <w:pStyle w:val="Body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Describe</w:t>
      </w:r>
      <w:r w:rsidR="004757D3" w:rsidRPr="00375527">
        <w:rPr>
          <w:rFonts w:ascii="Times New Roman" w:hAnsi="Times New Roman" w:cs="Times New Roman"/>
          <w:sz w:val="24"/>
          <w:szCs w:val="24"/>
        </w:rPr>
        <w:t xml:space="preserve"> your foster care e</w:t>
      </w:r>
      <w:r w:rsidRPr="00375527">
        <w:rPr>
          <w:rFonts w:ascii="Times New Roman" w:hAnsi="Times New Roman" w:cs="Times New Roman"/>
          <w:sz w:val="24"/>
          <w:szCs w:val="24"/>
        </w:rPr>
        <w:t>xperience</w:t>
      </w:r>
      <w:r w:rsidR="00AC00F1" w:rsidRPr="00375527">
        <w:rPr>
          <w:rFonts w:ascii="Times New Roman" w:hAnsi="Times New Roman" w:cs="Times New Roman"/>
          <w:sz w:val="24"/>
          <w:szCs w:val="24"/>
        </w:rPr>
        <w:t>.</w:t>
      </w:r>
    </w:p>
    <w:p w14:paraId="52791D98" w14:textId="77777777" w:rsidR="00E7609F" w:rsidRPr="00375527" w:rsidRDefault="00E7609F" w:rsidP="00E7609F">
      <w:pPr>
        <w:pStyle w:val="Body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Describe how events and obstacles have shaped the person you are, and how these life circumstances have influenced you to pursue higher education</w:t>
      </w:r>
      <w:r w:rsidR="00AC00F1" w:rsidRPr="00375527">
        <w:rPr>
          <w:rFonts w:ascii="Times New Roman" w:hAnsi="Times New Roman" w:cs="Times New Roman"/>
          <w:sz w:val="24"/>
          <w:szCs w:val="24"/>
        </w:rPr>
        <w:t>.</w:t>
      </w:r>
    </w:p>
    <w:p w14:paraId="0B713321" w14:textId="77777777" w:rsidR="000B2FB0" w:rsidRPr="00375527" w:rsidRDefault="00E7609F" w:rsidP="000B2FB0">
      <w:pPr>
        <w:pStyle w:val="Body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 xml:space="preserve">Why this scholarship is </w:t>
      </w:r>
      <w:r w:rsidR="004757D3" w:rsidRPr="00375527">
        <w:rPr>
          <w:rFonts w:ascii="Times New Roman" w:hAnsi="Times New Roman" w:cs="Times New Roman"/>
          <w:sz w:val="24"/>
          <w:szCs w:val="24"/>
        </w:rPr>
        <w:t>important to you and how it will help you pursue higher education</w:t>
      </w:r>
      <w:r w:rsidR="00AC00F1" w:rsidRPr="00375527">
        <w:rPr>
          <w:rFonts w:ascii="Times New Roman" w:hAnsi="Times New Roman" w:cs="Times New Roman"/>
          <w:sz w:val="24"/>
          <w:szCs w:val="24"/>
        </w:rPr>
        <w:t>.</w:t>
      </w:r>
    </w:p>
    <w:p w14:paraId="10C3237A" w14:textId="77777777" w:rsidR="00375527" w:rsidRPr="00426E15" w:rsidRDefault="00375527" w:rsidP="00375527">
      <w:pPr>
        <w:pStyle w:val="BodyA"/>
        <w:spacing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2934B26C" w14:textId="77777777" w:rsidR="00375527" w:rsidRPr="00375527" w:rsidRDefault="002539FB" w:rsidP="00375527">
      <w:pPr>
        <w:pStyle w:val="Body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5527">
        <w:rPr>
          <w:rFonts w:ascii="Times New Roman" w:hAnsi="Times New Roman" w:cs="Times New Roman"/>
          <w:b/>
          <w:sz w:val="24"/>
          <w:szCs w:val="24"/>
        </w:rPr>
        <w:t>Applicant</w:t>
      </w:r>
      <w:r w:rsidR="00E7609F" w:rsidRPr="00375527">
        <w:rPr>
          <w:rFonts w:ascii="Times New Roman" w:hAnsi="Times New Roman" w:cs="Times New Roman"/>
          <w:b/>
          <w:sz w:val="24"/>
          <w:szCs w:val="24"/>
        </w:rPr>
        <w:t>s awarded the</w:t>
      </w:r>
      <w:r w:rsidR="00775B66" w:rsidRPr="00375527">
        <w:rPr>
          <w:rFonts w:ascii="Times New Roman" w:hAnsi="Times New Roman" w:cs="Times New Roman"/>
          <w:b/>
          <w:sz w:val="24"/>
          <w:szCs w:val="24"/>
        </w:rPr>
        <w:t xml:space="preserve"> scholarship</w:t>
      </w:r>
      <w:r w:rsidR="00720823" w:rsidRPr="00375527">
        <w:rPr>
          <w:rFonts w:ascii="Times New Roman" w:hAnsi="Times New Roman" w:cs="Times New Roman"/>
          <w:b/>
          <w:sz w:val="24"/>
          <w:szCs w:val="24"/>
        </w:rPr>
        <w:t xml:space="preserve"> must</w:t>
      </w:r>
      <w:r w:rsidR="001D0D34" w:rsidRPr="00375527">
        <w:rPr>
          <w:rFonts w:ascii="Times New Roman" w:hAnsi="Times New Roman" w:cs="Times New Roman"/>
          <w:b/>
          <w:sz w:val="24"/>
          <w:szCs w:val="24"/>
        </w:rPr>
        <w:t>:</w:t>
      </w:r>
    </w:p>
    <w:p w14:paraId="65ADAE6D" w14:textId="77777777" w:rsidR="004F142E" w:rsidRPr="00375527" w:rsidRDefault="004F142E" w:rsidP="004F142E">
      <w:pPr>
        <w:pStyle w:val="Body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Provide a recent photo suitable for publication (i.e., senior picture, cap and gown, or professional photo)</w:t>
      </w:r>
    </w:p>
    <w:p w14:paraId="53097997" w14:textId="1E0F5FD2" w:rsidR="00375527" w:rsidRPr="00375527" w:rsidRDefault="00720823" w:rsidP="00375527">
      <w:pPr>
        <w:pStyle w:val="Body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Provide</w:t>
      </w:r>
      <w:r w:rsidR="002539FB" w:rsidRPr="00375527">
        <w:rPr>
          <w:rFonts w:ascii="Times New Roman" w:hAnsi="Times New Roman" w:cs="Times New Roman"/>
          <w:sz w:val="24"/>
          <w:szCs w:val="24"/>
        </w:rPr>
        <w:t xml:space="preserve"> a written recognition of g</w:t>
      </w:r>
      <w:r w:rsidR="00713BD4" w:rsidRPr="00375527">
        <w:rPr>
          <w:rFonts w:ascii="Times New Roman" w:hAnsi="Times New Roman" w:cs="Times New Roman"/>
          <w:sz w:val="24"/>
          <w:szCs w:val="24"/>
        </w:rPr>
        <w:t xml:space="preserve">ratitude for the award by June </w:t>
      </w:r>
      <w:r w:rsidR="00AC00F1" w:rsidRPr="00375527">
        <w:rPr>
          <w:rFonts w:ascii="Times New Roman" w:hAnsi="Times New Roman" w:cs="Times New Roman"/>
          <w:sz w:val="24"/>
          <w:szCs w:val="24"/>
        </w:rPr>
        <w:t>1,</w:t>
      </w:r>
      <w:r w:rsidR="004F142E">
        <w:rPr>
          <w:rFonts w:ascii="Times New Roman" w:hAnsi="Times New Roman" w:cs="Times New Roman"/>
          <w:sz w:val="24"/>
          <w:szCs w:val="24"/>
        </w:rPr>
        <w:t xml:space="preserve"> 202</w:t>
      </w:r>
      <w:r w:rsidR="00F73DDF">
        <w:rPr>
          <w:rFonts w:ascii="Times New Roman" w:hAnsi="Times New Roman" w:cs="Times New Roman"/>
          <w:sz w:val="24"/>
          <w:szCs w:val="24"/>
        </w:rPr>
        <w:t>1</w:t>
      </w:r>
      <w:r w:rsidR="000B2FB0" w:rsidRPr="00375527">
        <w:rPr>
          <w:rFonts w:ascii="Times New Roman" w:hAnsi="Times New Roman" w:cs="Times New Roman"/>
          <w:sz w:val="24"/>
          <w:szCs w:val="24"/>
        </w:rPr>
        <w:t xml:space="preserve"> (t</w:t>
      </w:r>
      <w:r w:rsidR="00C6763F" w:rsidRPr="00375527">
        <w:rPr>
          <w:rFonts w:ascii="Times New Roman" w:hAnsi="Times New Roman" w:cs="Times New Roman"/>
          <w:sz w:val="24"/>
          <w:szCs w:val="24"/>
        </w:rPr>
        <w:t>emplet will be provided with award letter</w:t>
      </w:r>
      <w:r w:rsidR="000B2FB0" w:rsidRPr="00375527">
        <w:rPr>
          <w:rFonts w:ascii="Times New Roman" w:hAnsi="Times New Roman" w:cs="Times New Roman"/>
          <w:sz w:val="24"/>
          <w:szCs w:val="24"/>
        </w:rPr>
        <w:t>)</w:t>
      </w:r>
    </w:p>
    <w:p w14:paraId="2D8A8892" w14:textId="47C787EB" w:rsidR="003B6A30" w:rsidRDefault="00720823" w:rsidP="00375527">
      <w:pPr>
        <w:pStyle w:val="Body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Attend</w:t>
      </w:r>
      <w:r w:rsidR="002539FB" w:rsidRPr="00375527">
        <w:rPr>
          <w:rFonts w:ascii="Times New Roman" w:hAnsi="Times New Roman" w:cs="Times New Roman"/>
          <w:sz w:val="24"/>
          <w:szCs w:val="24"/>
        </w:rPr>
        <w:t xml:space="preserve"> the </w:t>
      </w:r>
      <w:r w:rsidR="00F73DDF">
        <w:rPr>
          <w:rFonts w:ascii="Times New Roman" w:hAnsi="Times New Roman" w:cs="Times New Roman"/>
          <w:sz w:val="24"/>
          <w:szCs w:val="24"/>
        </w:rPr>
        <w:t xml:space="preserve">virtual </w:t>
      </w:r>
      <w:r w:rsidR="002539FB" w:rsidRPr="00375527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F73DDF">
        <w:rPr>
          <w:rFonts w:ascii="Times New Roman" w:hAnsi="Times New Roman" w:cs="Times New Roman"/>
          <w:sz w:val="24"/>
          <w:szCs w:val="24"/>
        </w:rPr>
        <w:t>fundraiser</w:t>
      </w:r>
      <w:r w:rsidR="002539FB" w:rsidRPr="00375527">
        <w:rPr>
          <w:rFonts w:ascii="Times New Roman" w:hAnsi="Times New Roman" w:cs="Times New Roman"/>
          <w:sz w:val="24"/>
          <w:szCs w:val="24"/>
        </w:rPr>
        <w:t xml:space="preserve"> 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Friday, August </w:t>
      </w:r>
      <w:r w:rsidR="00F73DDF">
        <w:rPr>
          <w:rFonts w:ascii="Times New Roman" w:hAnsi="Times New Roman" w:cs="Times New Roman"/>
          <w:sz w:val="24"/>
          <w:szCs w:val="24"/>
        </w:rPr>
        <w:t>6</w:t>
      </w:r>
      <w:r w:rsidR="00AC00F1" w:rsidRPr="00375527">
        <w:rPr>
          <w:rFonts w:ascii="Times New Roman" w:hAnsi="Times New Roman" w:cs="Times New Roman"/>
          <w:sz w:val="24"/>
          <w:szCs w:val="24"/>
        </w:rPr>
        <w:t>,</w:t>
      </w:r>
      <w:r w:rsidR="004F142E">
        <w:rPr>
          <w:rFonts w:ascii="Times New Roman" w:hAnsi="Times New Roman" w:cs="Times New Roman"/>
          <w:sz w:val="24"/>
          <w:szCs w:val="24"/>
        </w:rPr>
        <w:t xml:space="preserve"> 202</w:t>
      </w:r>
      <w:r w:rsidR="00F73DDF">
        <w:rPr>
          <w:rFonts w:ascii="Times New Roman" w:hAnsi="Times New Roman" w:cs="Times New Roman"/>
          <w:sz w:val="24"/>
          <w:szCs w:val="24"/>
        </w:rPr>
        <w:t>1</w:t>
      </w:r>
    </w:p>
    <w:p w14:paraId="36A62667" w14:textId="77777777" w:rsidR="004F142E" w:rsidRPr="00375527" w:rsidRDefault="004F142E" w:rsidP="004F142E">
      <w:pPr>
        <w:pStyle w:val="Body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Work with assigned mentor regarding scholarship allocation</w:t>
      </w:r>
    </w:p>
    <w:p w14:paraId="1F1BFD56" w14:textId="77777777" w:rsidR="0067120C" w:rsidRPr="00375527" w:rsidRDefault="0067120C" w:rsidP="00375527">
      <w:pPr>
        <w:pStyle w:val="Body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official class schedule prior to August &amp; January disbursements</w:t>
      </w:r>
    </w:p>
    <w:p w14:paraId="0FD27D66" w14:textId="77777777" w:rsidR="00AC38E1" w:rsidRPr="00426E15" w:rsidRDefault="00AC38E1" w:rsidP="00E7609F">
      <w:pPr>
        <w:pStyle w:val="BodyA"/>
        <w:rPr>
          <w:rFonts w:ascii="Times New Roman" w:hAnsi="Times New Roman" w:cs="Times New Roman"/>
          <w:b/>
          <w:bCs/>
          <w:sz w:val="20"/>
          <w:szCs w:val="24"/>
        </w:rPr>
      </w:pPr>
    </w:p>
    <w:p w14:paraId="19216B87" w14:textId="77777777" w:rsidR="00AC38E1" w:rsidRPr="00375527" w:rsidRDefault="006C3534" w:rsidP="00E7609F">
      <w:pPr>
        <w:pStyle w:val="BodyA"/>
        <w:rPr>
          <w:rFonts w:ascii="Times New Roman" w:hAnsi="Times New Roman" w:cs="Times New Roman"/>
          <w:b/>
          <w:sz w:val="24"/>
          <w:szCs w:val="24"/>
        </w:rPr>
      </w:pPr>
      <w:r w:rsidRPr="00375527">
        <w:rPr>
          <w:rFonts w:ascii="Times New Roman" w:hAnsi="Times New Roman" w:cs="Times New Roman"/>
          <w:b/>
          <w:sz w:val="24"/>
          <w:szCs w:val="24"/>
        </w:rPr>
        <w:t>A c</w:t>
      </w:r>
      <w:r w:rsidR="001713FF" w:rsidRPr="00375527">
        <w:rPr>
          <w:rFonts w:ascii="Times New Roman" w:hAnsi="Times New Roman" w:cs="Times New Roman"/>
          <w:b/>
          <w:sz w:val="24"/>
          <w:szCs w:val="24"/>
        </w:rPr>
        <w:t>ompleted a</w:t>
      </w:r>
      <w:r w:rsidR="00E7609F" w:rsidRPr="00375527">
        <w:rPr>
          <w:rFonts w:ascii="Times New Roman" w:hAnsi="Times New Roman" w:cs="Times New Roman"/>
          <w:b/>
          <w:sz w:val="24"/>
          <w:szCs w:val="24"/>
        </w:rPr>
        <w:t>pplication</w:t>
      </w:r>
      <w:r w:rsidR="00375527" w:rsidRPr="00375527">
        <w:rPr>
          <w:rFonts w:ascii="Times New Roman" w:hAnsi="Times New Roman" w:cs="Times New Roman"/>
          <w:b/>
          <w:sz w:val="24"/>
          <w:szCs w:val="24"/>
        </w:rPr>
        <w:t xml:space="preserve"> will include</w:t>
      </w:r>
      <w:r w:rsidR="00AC38E1" w:rsidRPr="00375527">
        <w:rPr>
          <w:rFonts w:ascii="Times New Roman" w:hAnsi="Times New Roman" w:cs="Times New Roman"/>
          <w:b/>
          <w:sz w:val="24"/>
          <w:szCs w:val="24"/>
        </w:rPr>
        <w:t>:</w:t>
      </w:r>
    </w:p>
    <w:p w14:paraId="3226D9BC" w14:textId="0996A98F" w:rsidR="00AC38E1" w:rsidRPr="00375527" w:rsidRDefault="00AC38E1" w:rsidP="00AC38E1">
      <w:pPr>
        <w:pStyle w:val="Body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T</w:t>
      </w:r>
      <w:r w:rsidR="00AC00F1" w:rsidRPr="00375527">
        <w:rPr>
          <w:rFonts w:ascii="Times New Roman" w:hAnsi="Times New Roman" w:cs="Times New Roman"/>
          <w:sz w:val="24"/>
          <w:szCs w:val="24"/>
        </w:rPr>
        <w:t xml:space="preserve">his </w:t>
      </w:r>
      <w:r w:rsidR="00981C00">
        <w:rPr>
          <w:rFonts w:ascii="Times New Roman" w:hAnsi="Times New Roman" w:cs="Times New Roman"/>
          <w:sz w:val="24"/>
          <w:szCs w:val="24"/>
        </w:rPr>
        <w:t xml:space="preserve">completed and </w:t>
      </w:r>
      <w:r w:rsidR="006C3534" w:rsidRPr="00375527">
        <w:rPr>
          <w:rFonts w:ascii="Times New Roman" w:hAnsi="Times New Roman" w:cs="Times New Roman"/>
          <w:sz w:val="24"/>
          <w:szCs w:val="24"/>
        </w:rPr>
        <w:t xml:space="preserve">signed </w:t>
      </w:r>
      <w:r w:rsidR="00AC00F1" w:rsidRPr="00375527">
        <w:rPr>
          <w:rFonts w:ascii="Times New Roman" w:hAnsi="Times New Roman" w:cs="Times New Roman"/>
          <w:sz w:val="24"/>
          <w:szCs w:val="24"/>
        </w:rPr>
        <w:t>application form</w:t>
      </w:r>
      <w:r w:rsidR="007675C6">
        <w:rPr>
          <w:rFonts w:ascii="Times New Roman" w:hAnsi="Times New Roman" w:cs="Times New Roman"/>
          <w:sz w:val="24"/>
          <w:szCs w:val="24"/>
        </w:rPr>
        <w:t>.</w:t>
      </w:r>
    </w:p>
    <w:p w14:paraId="177BC3E9" w14:textId="77777777" w:rsidR="00AC38E1" w:rsidRPr="00375527" w:rsidRDefault="00AC38E1" w:rsidP="00AC38E1">
      <w:pPr>
        <w:pStyle w:val="Body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H</w:t>
      </w:r>
      <w:r w:rsidR="00E7609F" w:rsidRPr="00375527">
        <w:rPr>
          <w:rFonts w:ascii="Times New Roman" w:hAnsi="Times New Roman" w:cs="Times New Roman"/>
          <w:sz w:val="24"/>
          <w:szCs w:val="24"/>
        </w:rPr>
        <w:t>igh school transcript</w:t>
      </w:r>
    </w:p>
    <w:p w14:paraId="0217877B" w14:textId="77777777" w:rsidR="00AC38E1" w:rsidRPr="00426E15" w:rsidRDefault="00AC38E1" w:rsidP="00426E15">
      <w:pPr>
        <w:pStyle w:val="Body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T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wo letters of </w:t>
      </w:r>
      <w:r w:rsidR="00AC7FDE" w:rsidRPr="00375527">
        <w:rPr>
          <w:rFonts w:ascii="Times New Roman" w:hAnsi="Times New Roman" w:cs="Times New Roman"/>
          <w:sz w:val="24"/>
          <w:szCs w:val="24"/>
        </w:rPr>
        <w:t>recommendation</w:t>
      </w:r>
    </w:p>
    <w:p w14:paraId="5BB5383F" w14:textId="77777777" w:rsidR="00375527" w:rsidRPr="00426E15" w:rsidRDefault="00AC38E1" w:rsidP="00375527">
      <w:pPr>
        <w:pStyle w:val="Body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E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ssay </w:t>
      </w:r>
    </w:p>
    <w:p w14:paraId="523BBC6D" w14:textId="77777777" w:rsidR="00426E15" w:rsidRPr="00FD0D0F" w:rsidRDefault="00426E15" w:rsidP="00FD0D0F">
      <w:pPr>
        <w:pStyle w:val="BodyA"/>
        <w:ind w:left="720"/>
        <w:rPr>
          <w:rFonts w:ascii="Times New Roman" w:hAnsi="Times New Roman" w:cs="Times New Roman"/>
          <w:b/>
          <w:bCs/>
          <w:sz w:val="20"/>
          <w:szCs w:val="24"/>
        </w:rPr>
      </w:pPr>
    </w:p>
    <w:p w14:paraId="11B726B0" w14:textId="6DCB852F" w:rsidR="00F73DDF" w:rsidRDefault="00426E15" w:rsidP="00490D51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m</w:t>
      </w:r>
      <w:r w:rsidR="003749BF" w:rsidRPr="00375527">
        <w:rPr>
          <w:rFonts w:ascii="Times New Roman" w:hAnsi="Times New Roman" w:cs="Times New Roman"/>
          <w:sz w:val="24"/>
          <w:szCs w:val="24"/>
        </w:rPr>
        <w:t xml:space="preserve">ust be </w:t>
      </w:r>
      <w:r w:rsidR="00A64FC2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3749BF" w:rsidRPr="00375527">
        <w:rPr>
          <w:rFonts w:ascii="Times New Roman" w:hAnsi="Times New Roman" w:cs="Times New Roman"/>
          <w:sz w:val="24"/>
          <w:szCs w:val="24"/>
        </w:rPr>
        <w:t>submitted or postmarked by</w:t>
      </w:r>
      <w:r w:rsidR="00E7609F" w:rsidRPr="00375527">
        <w:rPr>
          <w:rFonts w:ascii="Times New Roman" w:hAnsi="Times New Roman" w:cs="Times New Roman"/>
          <w:sz w:val="24"/>
          <w:szCs w:val="24"/>
        </w:rPr>
        <w:t xml:space="preserve"> </w:t>
      </w:r>
      <w:r w:rsidR="00C6763F" w:rsidRPr="00F73DDF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="00734511" w:rsidRPr="00F73DD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07E93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734511" w:rsidRPr="00F73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7E9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E7609F" w:rsidRPr="00F73DDF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4F142E" w:rsidRPr="00F73DD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3DDF" w:rsidRPr="00F73D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B54F0" w:rsidRPr="00375527">
        <w:rPr>
          <w:rFonts w:ascii="Times New Roman" w:hAnsi="Times New Roman" w:cs="Times New Roman"/>
          <w:sz w:val="24"/>
          <w:szCs w:val="24"/>
        </w:rPr>
        <w:t>.</w:t>
      </w:r>
      <w:r w:rsidR="000B2FB0" w:rsidRPr="00375527">
        <w:rPr>
          <w:rFonts w:ascii="Times New Roman" w:hAnsi="Times New Roman" w:cs="Times New Roman"/>
          <w:sz w:val="24"/>
          <w:szCs w:val="24"/>
        </w:rPr>
        <w:t xml:space="preserve"> </w:t>
      </w:r>
      <w:r w:rsidR="00F73DDF">
        <w:rPr>
          <w:rFonts w:ascii="Times New Roman" w:hAnsi="Times New Roman" w:cs="Times New Roman"/>
          <w:sz w:val="24"/>
          <w:szCs w:val="24"/>
        </w:rPr>
        <w:t>If mailing application s</w:t>
      </w:r>
      <w:r w:rsidR="00AC38E1" w:rsidRPr="00375527">
        <w:rPr>
          <w:rFonts w:ascii="Times New Roman" w:hAnsi="Times New Roman" w:cs="Times New Roman"/>
          <w:sz w:val="24"/>
          <w:szCs w:val="24"/>
        </w:rPr>
        <w:t>end completed applications to</w:t>
      </w:r>
      <w:r w:rsidR="003749BF" w:rsidRPr="003755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LaTonya</w:t>
      </w:r>
      <w:r w:rsidR="00AC00F1" w:rsidRPr="00375527">
        <w:rPr>
          <w:rFonts w:ascii="Times New Roman" w:hAnsi="Times New Roman" w:cs="Times New Roman"/>
          <w:sz w:val="24"/>
          <w:szCs w:val="24"/>
        </w:rPr>
        <w:t xml:space="preserve"> Calderon, 8406 Sharon</w:t>
      </w:r>
      <w:r w:rsidR="00734511" w:rsidRPr="00375527">
        <w:rPr>
          <w:rFonts w:ascii="Times New Roman" w:hAnsi="Times New Roman" w:cs="Times New Roman"/>
          <w:sz w:val="24"/>
          <w:szCs w:val="24"/>
        </w:rPr>
        <w:t xml:space="preserve"> Circle, Urbandale, Iowa, 50322.</w:t>
      </w:r>
      <w:r w:rsidR="000B2FB0" w:rsidRPr="00375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95E3" w14:textId="2B3B018C" w:rsidR="00375527" w:rsidRPr="00375527" w:rsidRDefault="0073451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375527">
        <w:rPr>
          <w:rFonts w:ascii="Times New Roman" w:hAnsi="Times New Roman" w:cs="Times New Roman"/>
          <w:sz w:val="24"/>
          <w:szCs w:val="24"/>
        </w:rPr>
        <w:t>Questions contact LaTonya Calderon at 515-778-6</w:t>
      </w:r>
      <w:r w:rsidR="00FD0A78" w:rsidRPr="00375527">
        <w:rPr>
          <w:rFonts w:ascii="Times New Roman" w:hAnsi="Times New Roman" w:cs="Times New Roman"/>
          <w:sz w:val="24"/>
          <w:szCs w:val="24"/>
        </w:rPr>
        <w:t>551 or pastorlatonya@hotmail.com</w:t>
      </w:r>
      <w:r w:rsidR="003B7AA4">
        <w:rPr>
          <w:rFonts w:ascii="Times New Roman" w:hAnsi="Times New Roman" w:cs="Times New Roman"/>
          <w:sz w:val="24"/>
          <w:szCs w:val="24"/>
        </w:rPr>
        <w:t>.</w:t>
      </w:r>
    </w:p>
    <w:p w14:paraId="3C5AFBB5" w14:textId="77777777" w:rsidR="009659B6" w:rsidRDefault="000B2FB0" w:rsidP="00490D51">
      <w:pPr>
        <w:pStyle w:val="BodyA"/>
        <w:rPr>
          <w:rFonts w:ascii="Times New Roman" w:hAnsi="Times New Roman" w:cs="Times New Roman"/>
          <w:sz w:val="28"/>
          <w:szCs w:val="24"/>
        </w:rPr>
      </w:pPr>
      <w:r w:rsidRPr="00933D5F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1E1AA3" wp14:editId="11F09B9C">
                <wp:simplePos x="0" y="0"/>
                <wp:positionH relativeFrom="column">
                  <wp:posOffset>160655</wp:posOffset>
                </wp:positionH>
                <wp:positionV relativeFrom="paragraph">
                  <wp:posOffset>3175</wp:posOffset>
                </wp:positionV>
                <wp:extent cx="1113790" cy="980440"/>
                <wp:effectExtent l="0" t="0" r="247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C3EE" w14:textId="77777777" w:rsidR="000F1BB7" w:rsidRPr="0072635A" w:rsidRDefault="000F1BB7" w:rsidP="000F1BB7">
                            <w:pPr>
                              <w:rPr>
                                <w:rFonts w:ascii="AR BONNIE" w:hAnsi="AR BONNIE"/>
                                <w:sz w:val="32"/>
                              </w:rPr>
                            </w:pPr>
                            <w:r>
                              <w:rPr>
                                <w:rFonts w:ascii="AR BONNIE" w:hAnsi="AR BONNIE"/>
                                <w:noProof/>
                                <w:color w:val="auto"/>
                                <w:sz w:val="32"/>
                              </w:rPr>
                              <w:drawing>
                                <wp:inline distT="0" distB="0" distL="0" distR="0" wp14:anchorId="388CE2F3" wp14:editId="0FEB471E">
                                  <wp:extent cx="922020" cy="875665"/>
                                  <wp:effectExtent l="0" t="0" r="0" b="635"/>
                                  <wp:docPr id="6" name="Picture 6" descr="C:\Users\LaTonya\AppData\Local\Microsoft\Windows\INetCache\IE\HVG65D64\large-laurel-wreath-66.6-1286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LaTonya\AppData\Local\Microsoft\Windows\INetCache\IE\HVG65D64\large-laurel-wreath-66.6-1286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1AA3" id="_x0000_s1029" type="#_x0000_t202" style="position:absolute;margin-left:12.65pt;margin-top:.25pt;width:87.7pt;height:77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" strokeweight="1pt">
                <v:stroke linestyle="thinThick"/>
                <v:textbox style="mso-fit-shape-to-text:t">
                  <w:txbxContent>
                    <w:p w14:paraId="480FC3EE" w14:textId="77777777" w:rsidR="000F1BB7" w:rsidRPr="0072635A" w:rsidRDefault="000F1BB7" w:rsidP="000F1BB7">
                      <w:pPr>
                        <w:rPr>
                          <w:rFonts w:ascii="AR BONNIE" w:hAnsi="AR BONNIE"/>
                          <w:sz w:val="32"/>
                        </w:rPr>
                      </w:pPr>
                      <w:r>
                        <w:rPr>
                          <w:rFonts w:ascii="AR BONNIE" w:hAnsi="AR BONNIE"/>
                          <w:noProof/>
                          <w:color w:val="auto"/>
                          <w:sz w:val="32"/>
                        </w:rPr>
                        <w:drawing>
                          <wp:inline distT="0" distB="0" distL="0" distR="0" wp14:anchorId="388CE2F3" wp14:editId="0FEB471E">
                            <wp:extent cx="922020" cy="875665"/>
                            <wp:effectExtent l="0" t="0" r="0" b="635"/>
                            <wp:docPr id="6" name="Picture 6" descr="C:\Users\LaTonya\AppData\Local\Microsoft\Windows\INetCache\IE\HVG65D64\large-laurel-wreath-66.6-1286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LaTonya\AppData\Local\Microsoft\Windows\INetCache\IE\HVG65D64\large-laurel-wreath-66.6-1286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772B38" w14:textId="77777777" w:rsidR="009659B6" w:rsidRDefault="000B2FB0" w:rsidP="00490D51">
      <w:pPr>
        <w:pStyle w:val="BodyA"/>
        <w:rPr>
          <w:rFonts w:ascii="Times New Roman" w:hAnsi="Times New Roman" w:cs="Times New Roman"/>
          <w:sz w:val="28"/>
          <w:szCs w:val="24"/>
        </w:rPr>
      </w:pPr>
      <w:r w:rsidRPr="00933D5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E7295" wp14:editId="31CE9FD6">
                <wp:simplePos x="0" y="0"/>
                <wp:positionH relativeFrom="column">
                  <wp:posOffset>304799</wp:posOffset>
                </wp:positionH>
                <wp:positionV relativeFrom="paragraph">
                  <wp:posOffset>96520</wp:posOffset>
                </wp:positionV>
                <wp:extent cx="790575" cy="3454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79627" w14:textId="77777777" w:rsidR="000B2FB0" w:rsidRPr="004009C0" w:rsidRDefault="0089749F" w:rsidP="0089749F">
                            <w:pPr>
                              <w:pStyle w:val="tagline"/>
                              <w:jc w:val="center"/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2FB0" w:rsidRPr="004009C0"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  <w:t>HFCS</w:t>
                            </w:r>
                          </w:p>
                          <w:p w14:paraId="52384510" w14:textId="77777777" w:rsidR="000F1BB7" w:rsidRPr="004009C0" w:rsidRDefault="000F1BB7" w:rsidP="0089749F">
                            <w:pPr>
                              <w:pStyle w:val="tagline"/>
                              <w:jc w:val="center"/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4009C0">
                              <w:rPr>
                                <w:rFonts w:ascii="Nirmala UI Semilight" w:eastAsia="DFKai-SB" w:hAnsi="Nirmala UI Semilight" w:cs="Nirmala UI Semilight"/>
                                <w:b/>
                                <w:i w:val="0"/>
                                <w:spacing w:val="24"/>
                                <w:sz w:val="32"/>
                                <w:szCs w:val="32"/>
                              </w:rPr>
                              <w:t>HFCS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7295" id="_x0000_s1030" type="#_x0000_t202" style="position:absolute;margin-left:24pt;margin-top:7.6pt;width:62.25pt;height:2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ox9AEAAM0DAAAOAAAAZHJzL2Uyb0RvYy54bWysU9uO0zAQfUfiHyy/06TdlrJ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" filled="f" stroked="f">
                <v:textbox>
                  <w:txbxContent>
                    <w:p w14:paraId="62A79627" w14:textId="77777777" w:rsidR="000B2FB0" w:rsidRPr="004009C0" w:rsidRDefault="0089749F" w:rsidP="0089749F">
                      <w:pPr>
                        <w:pStyle w:val="tagline"/>
                        <w:jc w:val="center"/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</w:pPr>
                      <w:r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  <w:t xml:space="preserve"> </w:t>
                      </w:r>
                      <w:r w:rsidR="000B2FB0" w:rsidRPr="004009C0"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  <w:t>HFCS</w:t>
                      </w:r>
                    </w:p>
                    <w:p w14:paraId="52384510" w14:textId="77777777" w:rsidR="000F1BB7" w:rsidRPr="004009C0" w:rsidRDefault="000F1BB7" w:rsidP="0089749F">
                      <w:pPr>
                        <w:pStyle w:val="tagline"/>
                        <w:jc w:val="center"/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</w:pPr>
                      <w:r w:rsidRPr="004009C0">
                        <w:rPr>
                          <w:rFonts w:ascii="Nirmala UI Semilight" w:eastAsia="DFKai-SB" w:hAnsi="Nirmala UI Semilight" w:cs="Nirmala UI Semilight"/>
                          <w:b/>
                          <w:i w:val="0"/>
                          <w:spacing w:val="24"/>
                          <w:sz w:val="32"/>
                          <w:szCs w:val="32"/>
                        </w:rPr>
                        <w:t>HFCS</w:t>
                      </w:r>
                    </w:p>
                  </w:txbxContent>
                </v:textbox>
              </v:shape>
            </w:pict>
          </mc:Fallback>
        </mc:AlternateContent>
      </w:r>
    </w:p>
    <w:p w14:paraId="3BC1BC5D" w14:textId="77777777" w:rsidR="00DB1B9D" w:rsidRDefault="00DB1B9D" w:rsidP="00A51853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41E65" w14:textId="77777777" w:rsidR="009B1CA2" w:rsidRDefault="009B1CA2" w:rsidP="00A51853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EBDAB" w14:textId="77777777" w:rsidR="009B1CA2" w:rsidRDefault="009B1CA2" w:rsidP="00A51853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F0CB5" w14:textId="3AA83E4B" w:rsidR="000B2FB0" w:rsidRDefault="00FD0D0F" w:rsidP="00A51853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7C74F73" w14:textId="4DE217D2" w:rsidR="00A51853" w:rsidRPr="001713FF" w:rsidRDefault="00A51853" w:rsidP="00A51853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C234B0" w:rsidRPr="00C234B0">
        <w:rPr>
          <w:rFonts w:ascii="Times New Roman" w:hAnsi="Times New Roman" w:cs="Times New Roman"/>
          <w:szCs w:val="24"/>
        </w:rPr>
        <w:t xml:space="preserve"> </w:t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>
        <w:rPr>
          <w:rFonts w:ascii="Times New Roman" w:hAnsi="Times New Roman" w:cs="Times New Roman"/>
          <w:szCs w:val="24"/>
        </w:rPr>
        <w:tab/>
      </w:r>
      <w:r w:rsidR="00C234B0" w:rsidRPr="00C234B0">
        <w:rPr>
          <w:rFonts w:ascii="Times New Roman" w:hAnsi="Times New Roman" w:cs="Times New Roman"/>
          <w:sz w:val="24"/>
          <w:szCs w:val="28"/>
        </w:rPr>
        <w:t xml:space="preserve">Date: </w:t>
      </w:r>
      <w:r w:rsidR="00C234B0" w:rsidRPr="00C234B0">
        <w:rPr>
          <w:rFonts w:ascii="Times New Roman" w:hAnsi="Times New Roman" w:cs="Times New Roman"/>
          <w:sz w:val="24"/>
          <w:szCs w:val="28"/>
        </w:rPr>
        <w:softHyphen/>
      </w:r>
      <w:r w:rsidR="00C234B0" w:rsidRPr="00C234B0">
        <w:rPr>
          <w:rFonts w:ascii="Times New Roman" w:hAnsi="Times New Roman" w:cs="Times New Roman"/>
          <w:sz w:val="24"/>
          <w:szCs w:val="28"/>
        </w:rPr>
        <w:softHyphen/>
      </w:r>
      <w:r w:rsidR="00C234B0" w:rsidRPr="00C234B0">
        <w:rPr>
          <w:rFonts w:ascii="Times New Roman" w:hAnsi="Times New Roman" w:cs="Times New Roman"/>
          <w:sz w:val="24"/>
          <w:szCs w:val="28"/>
        </w:rPr>
        <w:softHyphen/>
        <w:t xml:space="preserve"> </w:t>
      </w:r>
      <w:r w:rsidR="00C234B0" w:rsidRPr="00EB54F0">
        <w:rPr>
          <w:rFonts w:ascii="Times New Roman" w:hAnsi="Times New Roman" w:cs="Times New Roman"/>
          <w:szCs w:val="24"/>
        </w:rPr>
        <w:t>__________________</w:t>
      </w:r>
    </w:p>
    <w:p w14:paraId="743FC47E" w14:textId="77777777" w:rsidR="00A51853" w:rsidRPr="001713FF" w:rsidRDefault="00A51853" w:rsidP="00A51853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20E2F" w14:textId="6C44D8EE" w:rsidR="00A51853" w:rsidRPr="001713FF" w:rsidRDefault="00A51853" w:rsidP="00FD0D0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Full Name:</w:t>
      </w:r>
      <w:r w:rsidR="00FD0D0F">
        <w:rPr>
          <w:rFonts w:ascii="Times New Roman" w:hAnsi="Times New Roman" w:cs="Times New Roman"/>
          <w:sz w:val="24"/>
          <w:szCs w:val="24"/>
        </w:rPr>
        <w:t xml:space="preserve"> </w:t>
      </w:r>
      <w:r w:rsidRPr="001713F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D0D0F">
        <w:rPr>
          <w:rFonts w:ascii="Times New Roman" w:hAnsi="Times New Roman" w:cs="Times New Roman"/>
          <w:sz w:val="24"/>
          <w:szCs w:val="24"/>
        </w:rPr>
        <w:t>____</w:t>
      </w:r>
      <w:r w:rsidR="00FD0D0F">
        <w:rPr>
          <w:rFonts w:ascii="Times New Roman" w:hAnsi="Times New Roman" w:cs="Times New Roman"/>
          <w:sz w:val="24"/>
          <w:szCs w:val="24"/>
        </w:rPr>
        <w:tab/>
      </w:r>
      <w:r w:rsidRPr="001713FF">
        <w:rPr>
          <w:rFonts w:ascii="Times New Roman" w:hAnsi="Times New Roman" w:cs="Times New Roman"/>
          <w:sz w:val="24"/>
          <w:szCs w:val="24"/>
        </w:rPr>
        <w:t>Date of Birth ______________</w:t>
      </w:r>
      <w:r w:rsidR="00747C09">
        <w:rPr>
          <w:rFonts w:ascii="Times New Roman" w:hAnsi="Times New Roman" w:cs="Times New Roman"/>
          <w:sz w:val="24"/>
          <w:szCs w:val="24"/>
        </w:rPr>
        <w:t>____</w:t>
      </w:r>
      <w:r w:rsidR="00FD0D0F">
        <w:rPr>
          <w:rFonts w:ascii="Times New Roman" w:hAnsi="Times New Roman" w:cs="Times New Roman"/>
          <w:sz w:val="24"/>
          <w:szCs w:val="24"/>
        </w:rPr>
        <w:t>____</w:t>
      </w:r>
    </w:p>
    <w:p w14:paraId="45C6F704" w14:textId="77777777" w:rsidR="00A51853" w:rsidRPr="001713FF" w:rsidRDefault="00A51853" w:rsidP="00FD0D0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7CFF3B67" w14:textId="17DA5866" w:rsidR="00A51853" w:rsidRPr="001713FF" w:rsidRDefault="00A51853" w:rsidP="00FD0D0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Address: __________________________________</w:t>
      </w:r>
      <w:r w:rsidR="00FD0D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3744">
        <w:rPr>
          <w:rFonts w:ascii="Times New Roman" w:hAnsi="Times New Roman" w:cs="Times New Roman"/>
          <w:sz w:val="24"/>
          <w:szCs w:val="24"/>
        </w:rPr>
        <w:softHyphen/>
      </w:r>
      <w:r w:rsidR="00A93744">
        <w:softHyphen/>
      </w:r>
      <w:r w:rsidR="00FD0D0F">
        <w:rPr>
          <w:rFonts w:ascii="Times New Roman" w:hAnsi="Times New Roman" w:cs="Times New Roman"/>
          <w:sz w:val="24"/>
          <w:szCs w:val="24"/>
        </w:rPr>
        <w:t>__</w:t>
      </w:r>
      <w:r w:rsidR="00A93744">
        <w:rPr>
          <w:rFonts w:ascii="Times New Roman" w:hAnsi="Times New Roman" w:cs="Times New Roman"/>
          <w:sz w:val="24"/>
          <w:szCs w:val="24"/>
        </w:rPr>
        <w:softHyphen/>
      </w:r>
    </w:p>
    <w:p w14:paraId="6696CE49" w14:textId="77777777" w:rsidR="00A51853" w:rsidRPr="001713FF" w:rsidRDefault="00A51853" w:rsidP="00FD0D0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274A7B4" w14:textId="77777777" w:rsidR="00A51853" w:rsidRPr="001713FF" w:rsidRDefault="00FD0D0F" w:rsidP="00FD0D0F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A51853" w:rsidRPr="001713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526E6C" w14:textId="77777777" w:rsidR="00A51853" w:rsidRPr="001713FF" w:rsidRDefault="00A51853" w:rsidP="00FD0D0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562EA65" w14:textId="77777777" w:rsidR="00A51853" w:rsidRPr="001713FF" w:rsidRDefault="00FD0D0F" w:rsidP="00FD0D0F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________________________ </w:t>
      </w:r>
      <w:r w:rsidR="00EB54F0">
        <w:rPr>
          <w:rFonts w:ascii="Times New Roman" w:hAnsi="Times New Roman" w:cs="Times New Roman"/>
          <w:sz w:val="24"/>
          <w:szCs w:val="24"/>
        </w:rPr>
        <w:t>Length of time involved in foster c</w:t>
      </w:r>
      <w:r w:rsidR="00A51853" w:rsidRPr="001713FF">
        <w:rPr>
          <w:rFonts w:ascii="Times New Roman" w:hAnsi="Times New Roman" w:cs="Times New Roman"/>
          <w:sz w:val="24"/>
          <w:szCs w:val="24"/>
        </w:rPr>
        <w:t>are: 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EC6F144" w14:textId="77777777" w:rsidR="00A51853" w:rsidRDefault="00A51853" w:rsidP="00A51853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3122AFF8" w14:textId="7DCAEC92" w:rsidR="004F142E" w:rsidRPr="001713FF" w:rsidRDefault="00A93744" w:rsidP="00A51853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4F142E">
        <w:rPr>
          <w:rFonts w:ascii="Times New Roman" w:hAnsi="Times New Roman" w:cs="Times New Roman"/>
          <w:sz w:val="24"/>
          <w:szCs w:val="24"/>
        </w:rPr>
        <w:t>Parents/Guardians: ___________________________________________________________________</w:t>
      </w:r>
    </w:p>
    <w:p w14:paraId="5A98028C" w14:textId="77777777" w:rsidR="00A93744" w:rsidRDefault="00A93744" w:rsidP="00DB1B9D">
      <w:pPr>
        <w:pStyle w:val="BodyA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AC59716" w14:textId="74B18DC0" w:rsidR="00DB1B9D" w:rsidRPr="00DB1B9D" w:rsidRDefault="00DB1B9D" w:rsidP="00DB1B9D">
      <w:pPr>
        <w:pStyle w:val="BodyA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B1B9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51853" w:rsidRPr="00DB1B9D">
        <w:rPr>
          <w:rFonts w:ascii="Times New Roman" w:hAnsi="Times New Roman" w:cs="Times New Roman"/>
          <w:sz w:val="24"/>
          <w:szCs w:val="24"/>
          <w:u w:val="single"/>
        </w:rPr>
        <w:t xml:space="preserve">uthorizing verification of </w:t>
      </w:r>
      <w:r w:rsidR="00E25822" w:rsidRPr="00DB1B9D">
        <w:rPr>
          <w:rFonts w:ascii="Times New Roman" w:hAnsi="Times New Roman" w:cs="Times New Roman"/>
          <w:sz w:val="24"/>
          <w:szCs w:val="24"/>
          <w:u w:val="single"/>
        </w:rPr>
        <w:t xml:space="preserve">relationship with </w:t>
      </w:r>
      <w:r w:rsidR="00A51853" w:rsidRPr="00DB1B9D">
        <w:rPr>
          <w:rFonts w:ascii="Times New Roman" w:hAnsi="Times New Roman" w:cs="Times New Roman"/>
          <w:sz w:val="24"/>
          <w:szCs w:val="24"/>
          <w:u w:val="single"/>
        </w:rPr>
        <w:t>foster care</w:t>
      </w:r>
      <w:r w:rsidRPr="00DB1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41E03D" w14:textId="75368E64" w:rsidR="00A51853" w:rsidRDefault="00DB1B9D" w:rsidP="003D5324">
      <w:pPr>
        <w:pStyle w:val="BodyA"/>
        <w:ind w:left="360" w:right="-180"/>
        <w:rPr>
          <w:rFonts w:ascii="Times New Roman" w:hAnsi="Times New Roman" w:cs="Times New Roman"/>
          <w:i/>
          <w:sz w:val="24"/>
          <w:szCs w:val="24"/>
        </w:rPr>
      </w:pPr>
      <w:r w:rsidRPr="00DB1B9D">
        <w:rPr>
          <w:rFonts w:ascii="Times New Roman" w:hAnsi="Times New Roman" w:cs="Times New Roman"/>
          <w:i/>
          <w:sz w:val="24"/>
          <w:szCs w:val="24"/>
        </w:rPr>
        <w:t xml:space="preserve">By signing below, I authorize the Iowa Department of Human Services to verify ONLY that </w:t>
      </w:r>
      <w:r>
        <w:rPr>
          <w:rFonts w:ascii="Times New Roman" w:hAnsi="Times New Roman" w:cs="Times New Roman"/>
          <w:i/>
          <w:sz w:val="24"/>
          <w:szCs w:val="24"/>
        </w:rPr>
        <w:t>the above applicant</w:t>
      </w:r>
      <w:r w:rsidRPr="00DB1B9D">
        <w:rPr>
          <w:rFonts w:ascii="Times New Roman" w:hAnsi="Times New Roman" w:cs="Times New Roman"/>
          <w:i/>
          <w:sz w:val="24"/>
          <w:szCs w:val="24"/>
        </w:rPr>
        <w:t xml:space="preserve"> is or has been in foster care through the state of Iowa.  Parent/guardian signature is required for this authorization if the </w:t>
      </w:r>
      <w:r>
        <w:rPr>
          <w:rFonts w:ascii="Times New Roman" w:hAnsi="Times New Roman" w:cs="Times New Roman"/>
          <w:i/>
          <w:sz w:val="24"/>
          <w:szCs w:val="24"/>
        </w:rPr>
        <w:t>applicant</w:t>
      </w:r>
      <w:r w:rsidRPr="00DB1B9D">
        <w:rPr>
          <w:rFonts w:ascii="Times New Roman" w:hAnsi="Times New Roman" w:cs="Times New Roman"/>
          <w:i/>
          <w:sz w:val="24"/>
          <w:szCs w:val="24"/>
        </w:rPr>
        <w:t xml:space="preserve"> applying</w:t>
      </w:r>
      <w:r w:rsidR="003D5324">
        <w:rPr>
          <w:rFonts w:ascii="Times New Roman" w:hAnsi="Times New Roman" w:cs="Times New Roman"/>
          <w:i/>
          <w:sz w:val="24"/>
          <w:szCs w:val="24"/>
        </w:rPr>
        <w:t xml:space="preserve"> for the scholarship is a minor</w:t>
      </w:r>
      <w:r w:rsidR="00C547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D5324">
        <w:rPr>
          <w:rFonts w:ascii="Times New Roman" w:hAnsi="Times New Roman" w:cs="Times New Roman"/>
          <w:i/>
          <w:sz w:val="24"/>
          <w:szCs w:val="24"/>
        </w:rPr>
        <w:t>17 years old or younger</w:t>
      </w:r>
      <w:r w:rsidR="00C54730">
        <w:rPr>
          <w:rFonts w:ascii="Times New Roman" w:hAnsi="Times New Roman" w:cs="Times New Roman"/>
          <w:i/>
          <w:sz w:val="24"/>
          <w:szCs w:val="24"/>
        </w:rPr>
        <w:t>)</w:t>
      </w:r>
      <w:r w:rsidR="003D5324">
        <w:rPr>
          <w:rFonts w:ascii="Times New Roman" w:hAnsi="Times New Roman" w:cs="Times New Roman"/>
          <w:i/>
          <w:sz w:val="24"/>
          <w:szCs w:val="24"/>
        </w:rPr>
        <w:t>.</w:t>
      </w:r>
    </w:p>
    <w:p w14:paraId="5F44554E" w14:textId="77777777" w:rsidR="00A51853" w:rsidRPr="001713FF" w:rsidRDefault="00A51853" w:rsidP="00A51853">
      <w:pPr>
        <w:pStyle w:val="BodyA"/>
        <w:rPr>
          <w:rFonts w:ascii="Times New Roman" w:hAnsi="Times New Roman" w:cs="Times New Roman"/>
          <w:i/>
          <w:sz w:val="24"/>
          <w:szCs w:val="24"/>
        </w:rPr>
      </w:pPr>
      <w:r w:rsidRPr="001713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8986AC" w14:textId="61DEF956" w:rsidR="00AC38E1" w:rsidRDefault="00DB1B9D" w:rsidP="00DB1B9D">
      <w:pPr>
        <w:pStyle w:val="BodyA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Applicant</w:t>
      </w:r>
      <w:r w:rsidR="009B1CA2">
        <w:rPr>
          <w:rFonts w:ascii="Times New Roman" w:hAnsi="Times New Roman" w:cs="Times New Roman"/>
          <w:i/>
          <w:sz w:val="24"/>
          <w:szCs w:val="24"/>
        </w:rPr>
        <w:t>’</w:t>
      </w:r>
      <w:r w:rsidR="003D5324">
        <w:rPr>
          <w:rFonts w:ascii="Times New Roman" w:hAnsi="Times New Roman" w:cs="Times New Roman"/>
          <w:i/>
          <w:sz w:val="24"/>
          <w:szCs w:val="24"/>
        </w:rPr>
        <w:t>s signature if not a minor</w:t>
      </w:r>
      <w:r w:rsidR="009B1CA2">
        <w:rPr>
          <w:rFonts w:ascii="Times New Roman" w:hAnsi="Times New Roman" w:cs="Times New Roman"/>
          <w:i/>
          <w:sz w:val="24"/>
          <w:szCs w:val="24"/>
        </w:rPr>
        <w:t>:</w:t>
      </w:r>
      <w:r w:rsidR="003D5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324" w:rsidRPr="004F142E">
        <w:rPr>
          <w:rFonts w:ascii="Times New Roman" w:hAnsi="Times New Roman" w:cs="Times New Roman"/>
          <w:sz w:val="24"/>
          <w:szCs w:val="24"/>
        </w:rPr>
        <w:t>_____________</w:t>
      </w:r>
      <w:r w:rsidR="009B1CA2" w:rsidRPr="004F142E">
        <w:rPr>
          <w:rFonts w:ascii="Times New Roman" w:hAnsi="Times New Roman" w:cs="Times New Roman"/>
          <w:sz w:val="24"/>
          <w:szCs w:val="24"/>
        </w:rPr>
        <w:t>_</w:t>
      </w:r>
      <w:r w:rsidR="00A51853" w:rsidRPr="004F142E">
        <w:rPr>
          <w:rFonts w:ascii="Times New Roman" w:hAnsi="Times New Roman" w:cs="Times New Roman"/>
          <w:sz w:val="24"/>
          <w:szCs w:val="24"/>
        </w:rPr>
        <w:t>________________________</w:t>
      </w:r>
      <w:r w:rsidR="004F142E" w:rsidRPr="004F142E">
        <w:rPr>
          <w:rFonts w:ascii="Times New Roman" w:hAnsi="Times New Roman" w:cs="Times New Roman"/>
          <w:sz w:val="24"/>
          <w:szCs w:val="24"/>
        </w:rPr>
        <w:t>__________________</w:t>
      </w:r>
    </w:p>
    <w:p w14:paraId="78DA05B5" w14:textId="77777777" w:rsidR="00A64FC2" w:rsidRDefault="00A64FC2" w:rsidP="00DB1B9D">
      <w:pPr>
        <w:pStyle w:val="BodyA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75EBA15" w14:textId="4BB4F9A5" w:rsidR="00DB1B9D" w:rsidRDefault="00DB1B9D" w:rsidP="00DB1B9D">
      <w:pPr>
        <w:pStyle w:val="BodyA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Parent/guardian’s signature if a minor: </w:t>
      </w:r>
      <w:r w:rsidRPr="004F142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28D0C2A" w14:textId="77777777" w:rsidR="00A93744" w:rsidRPr="00A93744" w:rsidRDefault="00A93744" w:rsidP="00C54730">
      <w:pPr>
        <w:pStyle w:val="BodyA"/>
        <w:tabs>
          <w:tab w:val="left" w:pos="2057"/>
        </w:tabs>
        <w:spacing w:line="360" w:lineRule="auto"/>
        <w:ind w:left="360"/>
        <w:rPr>
          <w:rFonts w:ascii="Times New Roman" w:hAnsi="Times New Roman" w:cs="Times New Roman"/>
          <w:i/>
          <w:sz w:val="10"/>
          <w:szCs w:val="18"/>
        </w:rPr>
      </w:pPr>
    </w:p>
    <w:p w14:paraId="33C0D6CF" w14:textId="77777777" w:rsidR="00A64FC2" w:rsidRDefault="00A64FC2" w:rsidP="00490D51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8A9DB" w14:textId="20B75190" w:rsidR="00490D51" w:rsidRPr="001713FF" w:rsidRDefault="001713FF" w:rsidP="00490D51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  <w:r w:rsidRPr="001713FF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16792455" w14:textId="77777777" w:rsidR="000F1BB7" w:rsidRPr="003749BF" w:rsidRDefault="000F1BB7" w:rsidP="00490D51">
      <w:pPr>
        <w:pStyle w:val="BodyA"/>
        <w:rPr>
          <w:rFonts w:ascii="Times New Roman" w:hAnsi="Times New Roman" w:cs="Times New Roman"/>
          <w:b/>
          <w:bCs/>
          <w:sz w:val="16"/>
          <w:szCs w:val="16"/>
        </w:rPr>
      </w:pPr>
    </w:p>
    <w:p w14:paraId="40738853" w14:textId="77777777" w:rsidR="00490D51" w:rsidRPr="001713FF" w:rsidRDefault="00490D51" w:rsidP="009659B6">
      <w:pPr>
        <w:pStyle w:val="Body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High School Attended:</w:t>
      </w:r>
    </w:p>
    <w:p w14:paraId="2B41C1E1" w14:textId="77777777" w:rsidR="00490D51" w:rsidRPr="001713FF" w:rsidRDefault="00490D5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14B79388" w14:textId="77777777" w:rsidR="00490D51" w:rsidRPr="001713FF" w:rsidRDefault="00490D5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659B6" w:rsidRPr="001713FF">
        <w:rPr>
          <w:rFonts w:ascii="Times New Roman" w:hAnsi="Times New Roman" w:cs="Times New Roman"/>
          <w:sz w:val="24"/>
          <w:szCs w:val="24"/>
        </w:rPr>
        <w:t>___</w:t>
      </w:r>
      <w:r w:rsidRPr="001713FF">
        <w:rPr>
          <w:rFonts w:ascii="Times New Roman" w:hAnsi="Times New Roman" w:cs="Times New Roman"/>
          <w:sz w:val="24"/>
          <w:szCs w:val="24"/>
        </w:rPr>
        <w:t>__________________________</w:t>
      </w:r>
      <w:r w:rsidR="009659B6" w:rsidRPr="001713FF">
        <w:rPr>
          <w:rFonts w:ascii="Times New Roman" w:hAnsi="Times New Roman" w:cs="Times New Roman"/>
          <w:sz w:val="24"/>
          <w:szCs w:val="24"/>
        </w:rPr>
        <w:t>_</w:t>
      </w:r>
      <w:r w:rsidR="001713FF">
        <w:rPr>
          <w:rFonts w:ascii="Times New Roman" w:hAnsi="Times New Roman" w:cs="Times New Roman"/>
          <w:sz w:val="24"/>
          <w:szCs w:val="24"/>
        </w:rPr>
        <w:t>________________________</w:t>
      </w:r>
      <w:r w:rsidR="009659B6" w:rsidRPr="001713FF">
        <w:rPr>
          <w:rFonts w:ascii="Times New Roman" w:hAnsi="Times New Roman" w:cs="Times New Roman"/>
          <w:sz w:val="24"/>
          <w:szCs w:val="24"/>
        </w:rPr>
        <w:t>___</w:t>
      </w:r>
      <w:r w:rsidRPr="001713FF">
        <w:rPr>
          <w:rFonts w:ascii="Times New Roman" w:hAnsi="Times New Roman" w:cs="Times New Roman"/>
          <w:sz w:val="24"/>
          <w:szCs w:val="24"/>
        </w:rPr>
        <w:t>_</w:t>
      </w:r>
      <w:r w:rsidR="00BD1C8C" w:rsidRPr="001713FF">
        <w:rPr>
          <w:rFonts w:ascii="Times New Roman" w:hAnsi="Times New Roman" w:cs="Times New Roman"/>
          <w:sz w:val="24"/>
          <w:szCs w:val="24"/>
        </w:rPr>
        <w:t>_</w:t>
      </w:r>
    </w:p>
    <w:p w14:paraId="61A3841F" w14:textId="77777777" w:rsidR="00490D51" w:rsidRPr="006C3534" w:rsidRDefault="006C3534" w:rsidP="00490D51">
      <w:pPr>
        <w:pStyle w:val="Body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 w:rsidR="00490D51" w:rsidRPr="006C3534">
        <w:rPr>
          <w:rFonts w:ascii="Times New Roman" w:hAnsi="Times New Roman" w:cs="Times New Roman"/>
          <w:szCs w:val="24"/>
        </w:rPr>
        <w:t>Name</w:t>
      </w:r>
      <w:r>
        <w:rPr>
          <w:rFonts w:ascii="Times New Roman" w:hAnsi="Times New Roman" w:cs="Times New Roman"/>
          <w:szCs w:val="24"/>
        </w:rPr>
        <w:t>)</w:t>
      </w:r>
      <w:r w:rsidR="00490D51" w:rsidRPr="006C3534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490D51" w:rsidRPr="006C3534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300D4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</w:t>
      </w:r>
      <w:r w:rsidR="00490D51" w:rsidRPr="006C3534"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zCs w:val="24"/>
        </w:rPr>
        <w:t>)</w:t>
      </w:r>
      <w:r w:rsidR="00490D51" w:rsidRPr="006C3534">
        <w:rPr>
          <w:rFonts w:ascii="Times New Roman" w:hAnsi="Times New Roman" w:cs="Times New Roman"/>
          <w:szCs w:val="24"/>
        </w:rPr>
        <w:t xml:space="preserve">        </w:t>
      </w:r>
      <w:r w:rsidR="009659B6" w:rsidRPr="006C3534">
        <w:rPr>
          <w:rFonts w:ascii="Times New Roman" w:hAnsi="Times New Roman" w:cs="Times New Roman"/>
          <w:szCs w:val="24"/>
        </w:rPr>
        <w:t xml:space="preserve">      </w:t>
      </w:r>
      <w:r w:rsidR="009659B6" w:rsidRPr="006C3534">
        <w:rPr>
          <w:rFonts w:ascii="Times New Roman" w:hAnsi="Times New Roman" w:cs="Times New Roman"/>
          <w:szCs w:val="24"/>
        </w:rPr>
        <w:tab/>
      </w:r>
      <w:r w:rsidR="00BD1C8C" w:rsidRPr="006C353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(</w:t>
      </w:r>
      <w:r w:rsidR="00490D51" w:rsidRPr="006C3534">
        <w:rPr>
          <w:rFonts w:ascii="Times New Roman" w:hAnsi="Times New Roman" w:cs="Times New Roman"/>
          <w:szCs w:val="24"/>
        </w:rPr>
        <w:t>State</w:t>
      </w:r>
      <w:r>
        <w:rPr>
          <w:rFonts w:ascii="Times New Roman" w:hAnsi="Times New Roman" w:cs="Times New Roman"/>
          <w:szCs w:val="24"/>
        </w:rPr>
        <w:t>)</w:t>
      </w:r>
      <w:r w:rsidR="00300D44">
        <w:rPr>
          <w:rFonts w:ascii="Times New Roman" w:hAnsi="Times New Roman" w:cs="Times New Roman"/>
          <w:szCs w:val="24"/>
        </w:rPr>
        <w:tab/>
      </w:r>
      <w:r w:rsidR="00300D4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(</w:t>
      </w:r>
      <w:r w:rsidR="00490D51" w:rsidRPr="006C3534">
        <w:rPr>
          <w:rFonts w:ascii="Times New Roman" w:hAnsi="Times New Roman" w:cs="Times New Roman"/>
          <w:szCs w:val="24"/>
        </w:rPr>
        <w:t>Date Graduated</w:t>
      </w:r>
      <w:r w:rsidR="00300D44">
        <w:rPr>
          <w:rFonts w:ascii="Times New Roman" w:hAnsi="Times New Roman" w:cs="Times New Roman"/>
          <w:szCs w:val="24"/>
        </w:rPr>
        <w:t>)</w:t>
      </w:r>
      <w:r w:rsidR="00300D44">
        <w:rPr>
          <w:rFonts w:ascii="Times New Roman" w:hAnsi="Times New Roman" w:cs="Times New Roman"/>
          <w:szCs w:val="24"/>
        </w:rPr>
        <w:tab/>
        <w:t>(GPA</w:t>
      </w:r>
      <w:r>
        <w:rPr>
          <w:rFonts w:ascii="Times New Roman" w:hAnsi="Times New Roman" w:cs="Times New Roman"/>
          <w:szCs w:val="24"/>
        </w:rPr>
        <w:t>)</w:t>
      </w:r>
    </w:p>
    <w:p w14:paraId="5910908C" w14:textId="77777777" w:rsidR="00490D51" w:rsidRPr="001713FF" w:rsidRDefault="00490D5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6B862B4A" w14:textId="77777777" w:rsidR="00BD1C8C" w:rsidRPr="001713FF" w:rsidRDefault="00BD1C8C" w:rsidP="00FD3F53">
      <w:pPr>
        <w:pStyle w:val="Body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Extra-Curricular Activities or Community Involvement:</w:t>
      </w:r>
    </w:p>
    <w:p w14:paraId="1537AD52" w14:textId="77777777" w:rsidR="00BD1C8C" w:rsidRPr="001713FF" w:rsidRDefault="00BD1C8C" w:rsidP="00BD1C8C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1400EAF3" w14:textId="77777777" w:rsidR="00BD1C8C" w:rsidRDefault="00BD1C8C" w:rsidP="00747C09">
      <w:pPr>
        <w:pStyle w:val="Body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1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Pr="001713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D532617" w14:textId="77777777" w:rsidR="00BD1C8C" w:rsidRPr="00A93744" w:rsidRDefault="00BD1C8C" w:rsidP="00BD1C8C">
      <w:pPr>
        <w:pStyle w:val="BodyA"/>
        <w:rPr>
          <w:rFonts w:ascii="Times New Roman" w:hAnsi="Times New Roman" w:cs="Times New Roman"/>
          <w:sz w:val="16"/>
          <w:szCs w:val="16"/>
        </w:rPr>
      </w:pPr>
    </w:p>
    <w:p w14:paraId="39E902E5" w14:textId="77777777" w:rsidR="00BD1C8C" w:rsidRPr="001713FF" w:rsidRDefault="001713FF" w:rsidP="00BD1C8C">
      <w:pPr>
        <w:pStyle w:val="Body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you will attend</w:t>
      </w:r>
      <w:r w:rsidR="00BD1C8C" w:rsidRPr="001713FF">
        <w:rPr>
          <w:rFonts w:ascii="Times New Roman" w:hAnsi="Times New Roman" w:cs="Times New Roman"/>
          <w:sz w:val="24"/>
          <w:szCs w:val="24"/>
        </w:rPr>
        <w:t>:</w:t>
      </w:r>
    </w:p>
    <w:p w14:paraId="3B20E10F" w14:textId="77777777" w:rsidR="00490D51" w:rsidRPr="001713FF" w:rsidRDefault="00490D5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7766DC6E" w14:textId="77777777" w:rsidR="00490D51" w:rsidRPr="001713FF" w:rsidRDefault="00490D5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1713FF">
        <w:rPr>
          <w:rFonts w:ascii="Times New Roman" w:hAnsi="Times New Roman" w:cs="Times New Roman"/>
          <w:sz w:val="24"/>
          <w:szCs w:val="24"/>
        </w:rPr>
        <w:t>_____________________</w:t>
      </w:r>
      <w:r w:rsidR="001713FF">
        <w:rPr>
          <w:rFonts w:ascii="Times New Roman" w:hAnsi="Times New Roman" w:cs="Times New Roman"/>
          <w:sz w:val="24"/>
          <w:szCs w:val="24"/>
        </w:rPr>
        <w:t>_________________________</w:t>
      </w:r>
      <w:r w:rsidRPr="001713F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659B6" w:rsidRPr="001713FF">
        <w:rPr>
          <w:rFonts w:ascii="Times New Roman" w:hAnsi="Times New Roman" w:cs="Times New Roman"/>
          <w:sz w:val="24"/>
          <w:szCs w:val="24"/>
        </w:rPr>
        <w:t>______</w:t>
      </w:r>
      <w:r w:rsidRPr="001713FF">
        <w:rPr>
          <w:rFonts w:ascii="Times New Roman" w:hAnsi="Times New Roman" w:cs="Times New Roman"/>
          <w:sz w:val="24"/>
          <w:szCs w:val="24"/>
        </w:rPr>
        <w:t>_</w:t>
      </w:r>
    </w:p>
    <w:p w14:paraId="40235BF3" w14:textId="77777777" w:rsidR="00490D51" w:rsidRPr="006C3534" w:rsidRDefault="006C3534" w:rsidP="00490D51">
      <w:pPr>
        <w:pStyle w:val="Body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 w:rsidR="00490D51" w:rsidRPr="006C3534">
        <w:rPr>
          <w:rFonts w:ascii="Times New Roman" w:hAnsi="Times New Roman" w:cs="Times New Roman"/>
          <w:szCs w:val="24"/>
        </w:rPr>
        <w:t>Name</w:t>
      </w:r>
      <w:r>
        <w:rPr>
          <w:rFonts w:ascii="Times New Roman" w:hAnsi="Times New Roman" w:cs="Times New Roman"/>
          <w:szCs w:val="24"/>
        </w:rPr>
        <w:t>)</w:t>
      </w:r>
      <w:r w:rsidR="00490D51" w:rsidRPr="006C3534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490D51" w:rsidRPr="006C3534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9659B6" w:rsidRPr="006C3534">
        <w:rPr>
          <w:rFonts w:ascii="Times New Roman" w:hAnsi="Times New Roman" w:cs="Times New Roman"/>
          <w:szCs w:val="24"/>
        </w:rPr>
        <w:tab/>
      </w:r>
      <w:r w:rsidR="009659B6" w:rsidRPr="006C3534">
        <w:rPr>
          <w:rFonts w:ascii="Times New Roman" w:hAnsi="Times New Roman" w:cs="Times New Roman"/>
          <w:szCs w:val="24"/>
        </w:rPr>
        <w:tab/>
      </w:r>
      <w:r w:rsidR="009659B6" w:rsidRPr="006C3534">
        <w:rPr>
          <w:rFonts w:ascii="Times New Roman" w:hAnsi="Times New Roman" w:cs="Times New Roman"/>
          <w:szCs w:val="24"/>
        </w:rPr>
        <w:tab/>
      </w:r>
      <w:r w:rsidR="00FD3F53" w:rsidRPr="006C353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(</w:t>
      </w:r>
      <w:r w:rsidR="00490D51" w:rsidRPr="006C3534"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zCs w:val="24"/>
        </w:rPr>
        <w:t>)</w:t>
      </w:r>
      <w:r w:rsidR="00490D51" w:rsidRPr="006C3534">
        <w:rPr>
          <w:rFonts w:ascii="Times New Roman" w:hAnsi="Times New Roman" w:cs="Times New Roman"/>
          <w:szCs w:val="24"/>
        </w:rPr>
        <w:t xml:space="preserve">                           </w:t>
      </w:r>
      <w:r w:rsidR="009659B6" w:rsidRPr="006C353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(</w:t>
      </w:r>
      <w:r w:rsidR="00490D51" w:rsidRPr="006C3534">
        <w:rPr>
          <w:rFonts w:ascii="Times New Roman" w:hAnsi="Times New Roman" w:cs="Times New Roman"/>
          <w:szCs w:val="24"/>
        </w:rPr>
        <w:t>State</w:t>
      </w:r>
      <w:r>
        <w:rPr>
          <w:rFonts w:ascii="Times New Roman" w:hAnsi="Times New Roman" w:cs="Times New Roman"/>
          <w:szCs w:val="24"/>
        </w:rPr>
        <w:t>)</w:t>
      </w:r>
    </w:p>
    <w:p w14:paraId="278B5A03" w14:textId="77777777" w:rsidR="00490D51" w:rsidRPr="001713FF" w:rsidRDefault="00490D51" w:rsidP="00490D51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7946035E" w14:textId="4637009B" w:rsidR="00490D51" w:rsidRPr="00C234B0" w:rsidRDefault="001713FF" w:rsidP="00222130">
      <w:pPr>
        <w:pStyle w:val="Body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34B0">
        <w:rPr>
          <w:rFonts w:ascii="Times New Roman" w:hAnsi="Times New Roman" w:cs="Times New Roman"/>
          <w:sz w:val="24"/>
          <w:szCs w:val="24"/>
        </w:rPr>
        <w:t>Intended area of s</w:t>
      </w:r>
      <w:r w:rsidR="00490D51" w:rsidRPr="00C234B0">
        <w:rPr>
          <w:rFonts w:ascii="Times New Roman" w:hAnsi="Times New Roman" w:cs="Times New Roman"/>
          <w:sz w:val="24"/>
          <w:szCs w:val="24"/>
        </w:rPr>
        <w:t>tudy</w:t>
      </w:r>
      <w:r w:rsidRPr="00C234B0">
        <w:rPr>
          <w:rFonts w:ascii="Times New Roman" w:hAnsi="Times New Roman" w:cs="Times New Roman"/>
          <w:sz w:val="24"/>
          <w:szCs w:val="24"/>
        </w:rPr>
        <w:t>/m</w:t>
      </w:r>
      <w:r w:rsidR="009659B6" w:rsidRPr="00C234B0">
        <w:rPr>
          <w:rFonts w:ascii="Times New Roman" w:hAnsi="Times New Roman" w:cs="Times New Roman"/>
          <w:sz w:val="24"/>
          <w:szCs w:val="24"/>
        </w:rPr>
        <w:t>ajor</w:t>
      </w:r>
      <w:r w:rsidR="00E41166">
        <w:rPr>
          <w:rFonts w:ascii="Times New Roman" w:hAnsi="Times New Roman" w:cs="Times New Roman"/>
          <w:sz w:val="24"/>
          <w:szCs w:val="24"/>
        </w:rPr>
        <w:t>/minor</w:t>
      </w:r>
      <w:r w:rsidR="00490D51" w:rsidRPr="00C234B0">
        <w:rPr>
          <w:rFonts w:ascii="Times New Roman" w:hAnsi="Times New Roman" w:cs="Times New Roman"/>
          <w:sz w:val="24"/>
          <w:szCs w:val="24"/>
        </w:rPr>
        <w:t>:</w:t>
      </w:r>
      <w:r w:rsidR="009659B6" w:rsidRPr="00C234B0">
        <w:rPr>
          <w:rFonts w:ascii="Times New Roman" w:hAnsi="Times New Roman" w:cs="Times New Roman"/>
          <w:sz w:val="24"/>
          <w:szCs w:val="24"/>
        </w:rPr>
        <w:t xml:space="preserve"> </w:t>
      </w:r>
      <w:r w:rsidR="00490D51" w:rsidRPr="00C234B0">
        <w:rPr>
          <w:rFonts w:ascii="Times New Roman" w:hAnsi="Times New Roman" w:cs="Times New Roman"/>
          <w:sz w:val="24"/>
          <w:szCs w:val="24"/>
        </w:rPr>
        <w:t>___________________</w:t>
      </w:r>
      <w:r w:rsidR="009659B6" w:rsidRPr="00C234B0">
        <w:rPr>
          <w:rFonts w:ascii="Times New Roman" w:hAnsi="Times New Roman" w:cs="Times New Roman"/>
          <w:sz w:val="24"/>
          <w:szCs w:val="24"/>
        </w:rPr>
        <w:t>___</w:t>
      </w:r>
      <w:r w:rsidRPr="00C234B0">
        <w:rPr>
          <w:rFonts w:ascii="Times New Roman" w:hAnsi="Times New Roman" w:cs="Times New Roman"/>
          <w:sz w:val="24"/>
          <w:szCs w:val="24"/>
        </w:rPr>
        <w:t>________</w:t>
      </w:r>
      <w:r w:rsidR="009659B6" w:rsidRPr="00C234B0">
        <w:rPr>
          <w:rFonts w:ascii="Times New Roman" w:hAnsi="Times New Roman" w:cs="Times New Roman"/>
          <w:sz w:val="24"/>
          <w:szCs w:val="24"/>
        </w:rPr>
        <w:t>__________________________</w:t>
      </w:r>
      <w:r w:rsidR="00BD1C8C" w:rsidRPr="00C234B0">
        <w:rPr>
          <w:rFonts w:ascii="Times New Roman" w:hAnsi="Times New Roman" w:cs="Times New Roman"/>
          <w:sz w:val="24"/>
          <w:szCs w:val="24"/>
        </w:rPr>
        <w:t>_</w:t>
      </w:r>
    </w:p>
    <w:p w14:paraId="1C11A224" w14:textId="2C540C1E" w:rsidR="00FD3F53" w:rsidRPr="00EB54F0" w:rsidRDefault="000F1BB7" w:rsidP="00C234B0">
      <w:pPr>
        <w:pStyle w:val="bodytext"/>
        <w:jc w:val="right"/>
        <w:rPr>
          <w:rFonts w:ascii="Times New Roman" w:hAnsi="Times New Roman" w:cs="Times New Roman"/>
          <w:sz w:val="32"/>
        </w:rPr>
      </w:pPr>
      <w:r w:rsidRPr="001713FF"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ED6A92F" wp14:editId="6C25651C">
                <wp:simplePos x="0" y="0"/>
                <wp:positionH relativeFrom="page">
                  <wp:posOffset>694690</wp:posOffset>
                </wp:positionH>
                <wp:positionV relativeFrom="page">
                  <wp:posOffset>528320</wp:posOffset>
                </wp:positionV>
                <wp:extent cx="6537960" cy="70739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2BF3B8" w14:textId="77777777" w:rsidR="000F1BB7" w:rsidRDefault="000F1BB7" w:rsidP="000F1BB7">
                            <w:pPr>
                              <w:pStyle w:val="Heading1"/>
                              <w:jc w:val="righ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Richard &amp; Linda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H</w:t>
                            </w:r>
                            <w:r>
                              <w:rPr>
                                <w:sz w:val="44"/>
                              </w:rPr>
                              <w:t xml:space="preserve">arrell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F</w:t>
                            </w:r>
                            <w:r>
                              <w:rPr>
                                <w:sz w:val="44"/>
                              </w:rPr>
                              <w:t xml:space="preserve">oster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C</w:t>
                            </w:r>
                            <w:r>
                              <w:rPr>
                                <w:sz w:val="44"/>
                              </w:rPr>
                              <w:t xml:space="preserve">are </w:t>
                            </w:r>
                            <w:r w:rsidRPr="00044FD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</w:rPr>
                              <w:t>cholarship</w:t>
                            </w:r>
                          </w:p>
                          <w:p w14:paraId="1F31C49E" w14:textId="77777777" w:rsidR="000F1BB7" w:rsidRPr="005B6E73" w:rsidRDefault="000F1BB7" w:rsidP="000F1BB7">
                            <w:pPr>
                              <w:spacing w:line="180" w:lineRule="auto"/>
                              <w:rPr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Supporting a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cademic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aspirations for African 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American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high s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chool </w:t>
                            </w:r>
                            <w:r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g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raduates of </w:t>
                            </w:r>
                            <w:r w:rsidR="00EB54F0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f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 xml:space="preserve">oster </w:t>
                            </w:r>
                            <w:r w:rsidR="00EF58E7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 w:rsidRPr="005B6E73">
                              <w:rPr>
                                <w:rFonts w:ascii="Gabriola" w:hAnsi="Gabriola"/>
                                <w:color w:val="FFFFFF" w:themeColor="background1"/>
                                <w:sz w:val="28"/>
                              </w:rPr>
                              <w:t>are.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A92F" id="_x0000_s1031" type="#_x0000_t202" style="position:absolute;left:0;text-align:left;margin-left:54.7pt;margin-top:41.6pt;width:514.8pt;height:55.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462BF3B8" w14:textId="77777777" w:rsidR="000F1BB7" w:rsidRDefault="000F1BB7" w:rsidP="000F1BB7">
                      <w:pPr>
                        <w:pStyle w:val="Heading1"/>
                        <w:jc w:val="righ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Richard &amp; Linda </w:t>
                      </w:r>
                      <w:r w:rsidRPr="00044FDF">
                        <w:rPr>
                          <w:b/>
                          <w:sz w:val="44"/>
                        </w:rPr>
                        <w:t>H</w:t>
                      </w:r>
                      <w:r>
                        <w:rPr>
                          <w:sz w:val="44"/>
                        </w:rPr>
                        <w:t xml:space="preserve">arrell </w:t>
                      </w:r>
                      <w:r w:rsidRPr="00044FDF">
                        <w:rPr>
                          <w:b/>
                          <w:sz w:val="44"/>
                        </w:rPr>
                        <w:t>F</w:t>
                      </w:r>
                      <w:r>
                        <w:rPr>
                          <w:sz w:val="44"/>
                        </w:rPr>
                        <w:t xml:space="preserve">oster </w:t>
                      </w:r>
                      <w:r w:rsidRPr="00044FDF">
                        <w:rPr>
                          <w:b/>
                          <w:sz w:val="44"/>
                        </w:rPr>
                        <w:t>C</w:t>
                      </w:r>
                      <w:r>
                        <w:rPr>
                          <w:sz w:val="44"/>
                        </w:rPr>
                        <w:t xml:space="preserve">are </w:t>
                      </w:r>
                      <w:r w:rsidRPr="00044FDF">
                        <w:rPr>
                          <w:b/>
                          <w:sz w:val="44"/>
                        </w:rPr>
                        <w:t>S</w:t>
                      </w:r>
                      <w:r>
                        <w:rPr>
                          <w:sz w:val="44"/>
                        </w:rPr>
                        <w:t>cholarship</w:t>
                      </w:r>
                    </w:p>
                    <w:p w14:paraId="1F31C49E" w14:textId="77777777" w:rsidR="000F1BB7" w:rsidRPr="005B6E73" w:rsidRDefault="000F1BB7" w:rsidP="000F1BB7">
                      <w:pPr>
                        <w:spacing w:line="180" w:lineRule="auto"/>
                        <w:rPr>
                          <w:color w:val="FFFFFF" w:themeColor="background1"/>
                          <w:sz w:val="28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lang w:val="en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Supporting a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cademic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aspirations for African 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American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high s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chool </w:t>
                      </w:r>
                      <w:r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g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raduates of </w:t>
                      </w:r>
                      <w:r w:rsidR="00EB54F0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f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 xml:space="preserve">oster </w:t>
                      </w:r>
                      <w:r w:rsidR="00EF58E7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c</w:t>
                      </w:r>
                      <w:r w:rsidRPr="005B6E73">
                        <w:rPr>
                          <w:rFonts w:ascii="Gabriola" w:hAnsi="Gabriola"/>
                          <w:color w:val="FFFFFF" w:themeColor="background1"/>
                          <w:sz w:val="28"/>
                        </w:rPr>
                        <w:t>are.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13FF"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1A4D8BB" wp14:editId="5C1B7DFC">
                <wp:simplePos x="0" y="0"/>
                <wp:positionH relativeFrom="page">
                  <wp:posOffset>468630</wp:posOffset>
                </wp:positionH>
                <wp:positionV relativeFrom="page">
                  <wp:posOffset>456565</wp:posOffset>
                </wp:positionV>
                <wp:extent cx="6858000" cy="82677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2677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1F15" id="Rectangle 25" o:spid="_x0000_s1026" style="position:absolute;margin-left:36.9pt;margin-top:35.95pt;width:540pt;height:65.1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234B0">
        <w:rPr>
          <w:rFonts w:ascii="Times New Roman" w:hAnsi="Times New Roman" w:cs="Times New Roman"/>
          <w:bCs/>
          <w:sz w:val="20"/>
        </w:rPr>
        <w:t xml:space="preserve"> </w:t>
      </w:r>
    </w:p>
    <w:sectPr w:rsidR="00FD3F53" w:rsidRPr="00EB54F0" w:rsidSect="00775B66">
      <w:type w:val="nextColumn"/>
      <w:pgSz w:w="12240" w:h="15840" w:code="1"/>
      <w:pgMar w:top="576" w:right="720" w:bottom="576" w:left="72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C0F6" w14:textId="77777777" w:rsidR="00AB400A" w:rsidRDefault="00AB400A" w:rsidP="00DF0CA3">
      <w:r>
        <w:separator/>
      </w:r>
    </w:p>
  </w:endnote>
  <w:endnote w:type="continuationSeparator" w:id="0">
    <w:p w14:paraId="75969974" w14:textId="77777777" w:rsidR="00AB400A" w:rsidRDefault="00AB400A" w:rsidP="00D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16B9" w14:textId="77777777" w:rsidR="00AB400A" w:rsidRDefault="00AB400A" w:rsidP="00DF0CA3">
      <w:r>
        <w:separator/>
      </w:r>
    </w:p>
  </w:footnote>
  <w:footnote w:type="continuationSeparator" w:id="0">
    <w:p w14:paraId="1FC8D3C5" w14:textId="77777777" w:rsidR="00AB400A" w:rsidRDefault="00AB400A" w:rsidP="00DF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3F9"/>
    <w:multiLevelType w:val="hybridMultilevel"/>
    <w:tmpl w:val="6EFACB9A"/>
    <w:numStyleLink w:val="Numbered"/>
  </w:abstractNum>
  <w:abstractNum w:abstractNumId="1" w15:restartNumberingAfterBreak="0">
    <w:nsid w:val="08EA3871"/>
    <w:multiLevelType w:val="multilevel"/>
    <w:tmpl w:val="858A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072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A74DC5"/>
    <w:multiLevelType w:val="hybridMultilevel"/>
    <w:tmpl w:val="6EFACB9A"/>
    <w:styleLink w:val="Numbered"/>
    <w:lvl w:ilvl="0" w:tplc="56A4666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293F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42090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488F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61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3CB3A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28086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4BD3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6D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4A349D"/>
    <w:multiLevelType w:val="hybridMultilevel"/>
    <w:tmpl w:val="4A565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382"/>
    <w:multiLevelType w:val="hybridMultilevel"/>
    <w:tmpl w:val="AE8EFBAC"/>
    <w:lvl w:ilvl="0" w:tplc="48B01EB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E324D"/>
    <w:multiLevelType w:val="hybridMultilevel"/>
    <w:tmpl w:val="858AA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865A9"/>
    <w:multiLevelType w:val="hybridMultilevel"/>
    <w:tmpl w:val="6F36C6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0667A"/>
    <w:multiLevelType w:val="hybridMultilevel"/>
    <w:tmpl w:val="9AB214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A4E08"/>
    <w:multiLevelType w:val="multilevel"/>
    <w:tmpl w:val="858A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C46C4"/>
    <w:multiLevelType w:val="hybridMultilevel"/>
    <w:tmpl w:val="10E23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E2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B635486"/>
    <w:multiLevelType w:val="multilevel"/>
    <w:tmpl w:val="858A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6E"/>
    <w:rsid w:val="000020FD"/>
    <w:rsid w:val="00041A3E"/>
    <w:rsid w:val="00044FDF"/>
    <w:rsid w:val="00056C36"/>
    <w:rsid w:val="000714F6"/>
    <w:rsid w:val="00087D01"/>
    <w:rsid w:val="000B2FB0"/>
    <w:rsid w:val="000B5607"/>
    <w:rsid w:val="000C480E"/>
    <w:rsid w:val="000F1BB7"/>
    <w:rsid w:val="000F435A"/>
    <w:rsid w:val="0014309D"/>
    <w:rsid w:val="00155D01"/>
    <w:rsid w:val="001669AB"/>
    <w:rsid w:val="001713FF"/>
    <w:rsid w:val="001A1A8E"/>
    <w:rsid w:val="001D0D34"/>
    <w:rsid w:val="001D670F"/>
    <w:rsid w:val="001E11B2"/>
    <w:rsid w:val="00205372"/>
    <w:rsid w:val="00207E93"/>
    <w:rsid w:val="00232477"/>
    <w:rsid w:val="002535FC"/>
    <w:rsid w:val="002539FB"/>
    <w:rsid w:val="00273E8C"/>
    <w:rsid w:val="002C0B8B"/>
    <w:rsid w:val="002C1779"/>
    <w:rsid w:val="002D5C9F"/>
    <w:rsid w:val="00300D44"/>
    <w:rsid w:val="00334872"/>
    <w:rsid w:val="0036528D"/>
    <w:rsid w:val="003749BF"/>
    <w:rsid w:val="00375527"/>
    <w:rsid w:val="00390C6A"/>
    <w:rsid w:val="003B6A30"/>
    <w:rsid w:val="003B7AA4"/>
    <w:rsid w:val="003D5324"/>
    <w:rsid w:val="003E6AF6"/>
    <w:rsid w:val="003E6F76"/>
    <w:rsid w:val="004009C0"/>
    <w:rsid w:val="00403AD3"/>
    <w:rsid w:val="0041083A"/>
    <w:rsid w:val="00426E15"/>
    <w:rsid w:val="00464871"/>
    <w:rsid w:val="00465D2E"/>
    <w:rsid w:val="004743F2"/>
    <w:rsid w:val="004757D3"/>
    <w:rsid w:val="00490D51"/>
    <w:rsid w:val="004B6556"/>
    <w:rsid w:val="004F142E"/>
    <w:rsid w:val="004F7213"/>
    <w:rsid w:val="00506068"/>
    <w:rsid w:val="005063B3"/>
    <w:rsid w:val="005529CB"/>
    <w:rsid w:val="00590AB3"/>
    <w:rsid w:val="00597476"/>
    <w:rsid w:val="00597F2D"/>
    <w:rsid w:val="005A688B"/>
    <w:rsid w:val="005B6E73"/>
    <w:rsid w:val="005E3A84"/>
    <w:rsid w:val="00604703"/>
    <w:rsid w:val="00616FB9"/>
    <w:rsid w:val="00643E47"/>
    <w:rsid w:val="0067120C"/>
    <w:rsid w:val="006C3534"/>
    <w:rsid w:val="00713BD4"/>
    <w:rsid w:val="00715321"/>
    <w:rsid w:val="00720823"/>
    <w:rsid w:val="0072635A"/>
    <w:rsid w:val="00734511"/>
    <w:rsid w:val="00747C09"/>
    <w:rsid w:val="00765CBD"/>
    <w:rsid w:val="007675C6"/>
    <w:rsid w:val="00775B66"/>
    <w:rsid w:val="008019CE"/>
    <w:rsid w:val="00824D82"/>
    <w:rsid w:val="00862AB5"/>
    <w:rsid w:val="00872F58"/>
    <w:rsid w:val="008853F1"/>
    <w:rsid w:val="0089749F"/>
    <w:rsid w:val="008A0FB1"/>
    <w:rsid w:val="008F00F7"/>
    <w:rsid w:val="008F6C5D"/>
    <w:rsid w:val="00925941"/>
    <w:rsid w:val="00933D5F"/>
    <w:rsid w:val="009659B6"/>
    <w:rsid w:val="00981C00"/>
    <w:rsid w:val="00991826"/>
    <w:rsid w:val="009A3DC3"/>
    <w:rsid w:val="009A5CB7"/>
    <w:rsid w:val="009B1CA2"/>
    <w:rsid w:val="00A51853"/>
    <w:rsid w:val="00A53484"/>
    <w:rsid w:val="00A64FC2"/>
    <w:rsid w:val="00A93744"/>
    <w:rsid w:val="00AB400A"/>
    <w:rsid w:val="00AB7823"/>
    <w:rsid w:val="00AC00F1"/>
    <w:rsid w:val="00AC38E1"/>
    <w:rsid w:val="00AC4A9D"/>
    <w:rsid w:val="00AC7FDE"/>
    <w:rsid w:val="00AD06A0"/>
    <w:rsid w:val="00BA506E"/>
    <w:rsid w:val="00BC46B0"/>
    <w:rsid w:val="00BD1C8C"/>
    <w:rsid w:val="00C05E35"/>
    <w:rsid w:val="00C234B0"/>
    <w:rsid w:val="00C54730"/>
    <w:rsid w:val="00C6763F"/>
    <w:rsid w:val="00C73F3F"/>
    <w:rsid w:val="00C87E91"/>
    <w:rsid w:val="00CB2E04"/>
    <w:rsid w:val="00CD7F0F"/>
    <w:rsid w:val="00D526EE"/>
    <w:rsid w:val="00D552AC"/>
    <w:rsid w:val="00DB1B9D"/>
    <w:rsid w:val="00DB5B81"/>
    <w:rsid w:val="00DB7CE7"/>
    <w:rsid w:val="00DC7FE0"/>
    <w:rsid w:val="00DE0C64"/>
    <w:rsid w:val="00DF0CA3"/>
    <w:rsid w:val="00E13ABB"/>
    <w:rsid w:val="00E25822"/>
    <w:rsid w:val="00E41166"/>
    <w:rsid w:val="00E67AEF"/>
    <w:rsid w:val="00E7158C"/>
    <w:rsid w:val="00E74480"/>
    <w:rsid w:val="00E75BA0"/>
    <w:rsid w:val="00E75F61"/>
    <w:rsid w:val="00E7609F"/>
    <w:rsid w:val="00EB54F0"/>
    <w:rsid w:val="00EB57A3"/>
    <w:rsid w:val="00EC31EA"/>
    <w:rsid w:val="00EF58E7"/>
    <w:rsid w:val="00F73DDF"/>
    <w:rsid w:val="00FC2AD2"/>
    <w:rsid w:val="00FD0A78"/>
    <w:rsid w:val="00FD0D0F"/>
    <w:rsid w:val="00FD1577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A0E9BFF"/>
  <w15:docId w15:val="{C8C3A8A5-FC8F-4626-9D85-3772941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5A"/>
    <w:rPr>
      <w:rFonts w:ascii="Tahoma" w:hAnsi="Tahoma" w:cs="Tahoma"/>
      <w:color w:val="000000"/>
      <w:kern w:val="28"/>
      <w:sz w:val="16"/>
      <w:szCs w:val="16"/>
    </w:rPr>
  </w:style>
  <w:style w:type="paragraph" w:customStyle="1" w:styleId="BodyA">
    <w:name w:val="Body A"/>
    <w:rsid w:val="008F00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8F00F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0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A3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F0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A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D3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onya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0B10-CD9D-4EE6-9B14-EFC1E683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2</Pages>
  <Words>534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Calderon</dc:creator>
  <cp:lastModifiedBy>Jewel Polson</cp:lastModifiedBy>
  <cp:revision>2</cp:revision>
  <dcterms:created xsi:type="dcterms:W3CDTF">2021-05-01T01:43:00Z</dcterms:created>
  <dcterms:modified xsi:type="dcterms:W3CDTF">2021-05-01T01:43:00Z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